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0D" w:rsidRPr="009067DF" w:rsidRDefault="00922255" w:rsidP="00977616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GoBack"/>
      <w:r w:rsidRPr="009067DF">
        <w:rPr>
          <w:rFonts w:asciiTheme="minorHAnsi" w:hAnsiTheme="minorHAnsi" w:cstheme="minorHAnsi"/>
          <w:b/>
          <w:u w:val="single"/>
        </w:rPr>
        <w:t xml:space="preserve">Wykaz </w:t>
      </w:r>
      <w:r w:rsidR="00B47F21" w:rsidRPr="009067DF">
        <w:rPr>
          <w:rFonts w:asciiTheme="minorHAnsi" w:hAnsiTheme="minorHAnsi" w:cstheme="minorHAnsi"/>
          <w:b/>
          <w:u w:val="single"/>
        </w:rPr>
        <w:t>planowanych zwoln</w:t>
      </w:r>
      <w:r w:rsidR="00CE6E26" w:rsidRPr="009067DF">
        <w:rPr>
          <w:rFonts w:asciiTheme="minorHAnsi" w:hAnsiTheme="minorHAnsi" w:cstheme="minorHAnsi"/>
          <w:b/>
          <w:u w:val="single"/>
        </w:rPr>
        <w:t>ień grupowych – stan na dzień 30.06</w:t>
      </w:r>
      <w:r w:rsidR="00B47F21" w:rsidRPr="009067DF">
        <w:rPr>
          <w:rFonts w:asciiTheme="minorHAnsi" w:hAnsiTheme="minorHAnsi" w:cstheme="minorHAnsi"/>
          <w:b/>
          <w:u w:val="single"/>
        </w:rPr>
        <w:t>.2020r.</w:t>
      </w:r>
    </w:p>
    <w:bookmarkEnd w:id="0"/>
    <w:p w:rsidR="00977616" w:rsidRPr="009067DF" w:rsidRDefault="00977616" w:rsidP="00977616">
      <w:pPr>
        <w:rPr>
          <w:rFonts w:asciiTheme="minorHAnsi" w:hAnsiTheme="minorHAnsi" w:cstheme="minorHAnsi"/>
          <w:sz w:val="22"/>
          <w:szCs w:val="22"/>
        </w:rPr>
      </w:pPr>
    </w:p>
    <w:p w:rsidR="00544250" w:rsidRPr="009067DF" w:rsidRDefault="00977616" w:rsidP="00977616">
      <w:pPr>
        <w:rPr>
          <w:rFonts w:asciiTheme="minorHAnsi" w:hAnsiTheme="minorHAnsi" w:cstheme="minorHAnsi"/>
          <w:sz w:val="22"/>
          <w:szCs w:val="22"/>
        </w:rPr>
      </w:pPr>
      <w:r w:rsidRPr="009067DF">
        <w:rPr>
          <w:rFonts w:asciiTheme="minorHAnsi" w:hAnsiTheme="minorHAnsi" w:cstheme="minorHAnsi"/>
          <w:sz w:val="22"/>
          <w:szCs w:val="22"/>
        </w:rPr>
        <w:t>1)</w:t>
      </w:r>
      <w:r w:rsidR="00544250" w:rsidRPr="009067DF">
        <w:rPr>
          <w:rFonts w:asciiTheme="minorHAnsi" w:hAnsiTheme="minorHAnsi" w:cstheme="minorHAnsi"/>
          <w:sz w:val="22"/>
          <w:szCs w:val="22"/>
        </w:rPr>
        <w:t>Powiat poznański</w:t>
      </w:r>
    </w:p>
    <w:p w:rsidR="00491CFE" w:rsidRPr="009067DF" w:rsidRDefault="00491CFE" w:rsidP="00491CFE">
      <w:pPr>
        <w:rPr>
          <w:rFonts w:asciiTheme="minorHAnsi" w:hAnsiTheme="minorHAnsi" w:cstheme="minorHAnsi"/>
          <w:sz w:val="22"/>
          <w:szCs w:val="22"/>
        </w:rPr>
      </w:pPr>
      <w:r w:rsidRPr="009067DF">
        <w:rPr>
          <w:rFonts w:asciiTheme="minorHAnsi" w:hAnsiTheme="minorHAnsi" w:cstheme="minorHAnsi"/>
          <w:sz w:val="22"/>
          <w:szCs w:val="22"/>
        </w:rPr>
        <w:t>Łączna liczba pracodawców</w:t>
      </w:r>
      <w:r w:rsidR="00977616" w:rsidRPr="009067DF">
        <w:rPr>
          <w:rFonts w:asciiTheme="minorHAnsi" w:hAnsiTheme="minorHAnsi" w:cstheme="minorHAnsi"/>
          <w:sz w:val="22"/>
          <w:szCs w:val="22"/>
        </w:rPr>
        <w:t xml:space="preserve"> zgłaszających zamiar przeprowadzenia zwolnień grupowych</w:t>
      </w:r>
      <w:r w:rsidR="0075696B" w:rsidRPr="009067DF">
        <w:rPr>
          <w:rFonts w:asciiTheme="minorHAnsi" w:hAnsiTheme="minorHAnsi" w:cstheme="minorHAnsi"/>
          <w:sz w:val="22"/>
          <w:szCs w:val="22"/>
        </w:rPr>
        <w:t xml:space="preserve"> </w:t>
      </w:r>
      <w:r w:rsidR="00CE6E26" w:rsidRPr="009067DF">
        <w:rPr>
          <w:rFonts w:asciiTheme="minorHAnsi" w:hAnsiTheme="minorHAnsi" w:cstheme="minorHAnsi"/>
          <w:sz w:val="22"/>
          <w:szCs w:val="22"/>
        </w:rPr>
        <w:t>– 9</w:t>
      </w:r>
      <w:r w:rsidRPr="009067DF">
        <w:rPr>
          <w:rFonts w:asciiTheme="minorHAnsi" w:hAnsiTheme="minorHAnsi" w:cstheme="minorHAnsi"/>
          <w:sz w:val="22"/>
          <w:szCs w:val="22"/>
        </w:rPr>
        <w:t>*</w:t>
      </w:r>
    </w:p>
    <w:p w:rsidR="00491CFE" w:rsidRPr="009067DF" w:rsidRDefault="00491CFE" w:rsidP="00544250">
      <w:pPr>
        <w:rPr>
          <w:rFonts w:asciiTheme="minorHAnsi" w:hAnsiTheme="minorHAnsi" w:cstheme="minorHAnsi"/>
          <w:sz w:val="22"/>
          <w:szCs w:val="22"/>
        </w:rPr>
      </w:pPr>
      <w:r w:rsidRPr="009067DF">
        <w:rPr>
          <w:rFonts w:asciiTheme="minorHAnsi" w:hAnsiTheme="minorHAnsi" w:cstheme="minorHAnsi"/>
          <w:sz w:val="22"/>
          <w:szCs w:val="22"/>
        </w:rPr>
        <w:t>Łączna liczba pracowników pr</w:t>
      </w:r>
      <w:r w:rsidR="00116DA2" w:rsidRPr="009067DF">
        <w:rPr>
          <w:rFonts w:asciiTheme="minorHAnsi" w:hAnsiTheme="minorHAnsi" w:cstheme="minorHAnsi"/>
          <w:sz w:val="22"/>
          <w:szCs w:val="22"/>
        </w:rPr>
        <w:t xml:space="preserve">zewidzianych do zwolnienia – </w:t>
      </w:r>
      <w:r w:rsidR="00CE6E26" w:rsidRPr="009067DF">
        <w:rPr>
          <w:rFonts w:asciiTheme="minorHAnsi" w:hAnsiTheme="minorHAnsi" w:cstheme="minorHAnsi"/>
          <w:sz w:val="22"/>
          <w:szCs w:val="22"/>
        </w:rPr>
        <w:t>1715</w:t>
      </w:r>
      <w:r w:rsidRPr="009067DF">
        <w:rPr>
          <w:rFonts w:asciiTheme="minorHAnsi" w:hAnsiTheme="minorHAnsi" w:cstheme="minorHAnsi"/>
          <w:sz w:val="22"/>
          <w:szCs w:val="22"/>
        </w:rPr>
        <w:t xml:space="preserve"> , w tym;</w:t>
      </w:r>
    </w:p>
    <w:p w:rsidR="000F4F2F" w:rsidRPr="009067DF" w:rsidRDefault="000F4F2F" w:rsidP="000D78A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9"/>
        <w:gridCol w:w="2268"/>
        <w:gridCol w:w="1843"/>
      </w:tblGrid>
      <w:tr w:rsidR="008D4435" w:rsidRPr="009067DF" w:rsidTr="002C1C77">
        <w:tc>
          <w:tcPr>
            <w:tcW w:w="1559" w:type="dxa"/>
          </w:tcPr>
          <w:p w:rsidR="008D4435" w:rsidRPr="009067DF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Sekcja PKD</w:t>
            </w:r>
          </w:p>
        </w:tc>
        <w:tc>
          <w:tcPr>
            <w:tcW w:w="2268" w:type="dxa"/>
          </w:tcPr>
          <w:p w:rsidR="008D4435" w:rsidRPr="009067DF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Liczba pracowników przewidzianych do zwolnienia</w:t>
            </w:r>
          </w:p>
        </w:tc>
        <w:tc>
          <w:tcPr>
            <w:tcW w:w="1843" w:type="dxa"/>
          </w:tcPr>
          <w:p w:rsidR="008D4435" w:rsidRPr="009067DF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Liczba pracowników zwolnionych</w:t>
            </w:r>
          </w:p>
        </w:tc>
      </w:tr>
      <w:tr w:rsidR="009067DF" w:rsidRPr="009067DF" w:rsidTr="002C1C77">
        <w:tc>
          <w:tcPr>
            <w:tcW w:w="1559" w:type="dxa"/>
          </w:tcPr>
          <w:p w:rsidR="008D4435" w:rsidRPr="009067DF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4690z</w:t>
            </w:r>
          </w:p>
        </w:tc>
        <w:tc>
          <w:tcPr>
            <w:tcW w:w="2268" w:type="dxa"/>
          </w:tcPr>
          <w:p w:rsidR="008D4435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1525</w:t>
            </w:r>
          </w:p>
        </w:tc>
        <w:tc>
          <w:tcPr>
            <w:tcW w:w="1843" w:type="dxa"/>
          </w:tcPr>
          <w:p w:rsidR="008D4435" w:rsidRPr="009067DF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067DF" w:rsidRPr="009067DF" w:rsidTr="002C1C77">
        <w:tc>
          <w:tcPr>
            <w:tcW w:w="1559" w:type="dxa"/>
          </w:tcPr>
          <w:p w:rsidR="008D4435" w:rsidRPr="009067DF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2729z</w:t>
            </w:r>
          </w:p>
        </w:tc>
        <w:tc>
          <w:tcPr>
            <w:tcW w:w="2268" w:type="dxa"/>
          </w:tcPr>
          <w:p w:rsidR="008D4435" w:rsidRPr="009067DF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49</w:t>
            </w:r>
          </w:p>
        </w:tc>
        <w:tc>
          <w:tcPr>
            <w:tcW w:w="1843" w:type="dxa"/>
          </w:tcPr>
          <w:p w:rsidR="008D4435" w:rsidRPr="009067DF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067DF" w:rsidRPr="009067DF" w:rsidTr="002C1C77">
        <w:tc>
          <w:tcPr>
            <w:tcW w:w="1559" w:type="dxa"/>
          </w:tcPr>
          <w:p w:rsidR="008D4435" w:rsidRPr="009067DF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4771z</w:t>
            </w:r>
          </w:p>
        </w:tc>
        <w:tc>
          <w:tcPr>
            <w:tcW w:w="2268" w:type="dxa"/>
          </w:tcPr>
          <w:p w:rsidR="008D4435" w:rsidRPr="009067DF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D4435" w:rsidRPr="009067DF" w:rsidRDefault="00CE6E26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067DF" w:rsidRPr="009067DF" w:rsidTr="002C1C77">
        <w:tc>
          <w:tcPr>
            <w:tcW w:w="1559" w:type="dxa"/>
          </w:tcPr>
          <w:p w:rsidR="008D4435" w:rsidRPr="009067DF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3811z</w:t>
            </w:r>
          </w:p>
        </w:tc>
        <w:tc>
          <w:tcPr>
            <w:tcW w:w="2268" w:type="dxa"/>
          </w:tcPr>
          <w:p w:rsidR="008D4435" w:rsidRPr="009067DF" w:rsidRDefault="00CE6E26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8D4435" w:rsidRPr="009067DF" w:rsidRDefault="00CE6E26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067DF" w:rsidRPr="009067DF" w:rsidTr="002C1C77">
        <w:tc>
          <w:tcPr>
            <w:tcW w:w="1559" w:type="dxa"/>
          </w:tcPr>
          <w:p w:rsidR="008D4435" w:rsidRPr="009067DF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4221z</w:t>
            </w:r>
          </w:p>
        </w:tc>
        <w:tc>
          <w:tcPr>
            <w:tcW w:w="2268" w:type="dxa"/>
          </w:tcPr>
          <w:p w:rsidR="008D4435" w:rsidRPr="009067DF" w:rsidRDefault="008D4435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8D4435" w:rsidRPr="009067DF" w:rsidRDefault="00CE6E26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9067DF" w:rsidRPr="009067DF" w:rsidTr="002C1C77">
        <w:tc>
          <w:tcPr>
            <w:tcW w:w="1559" w:type="dxa"/>
          </w:tcPr>
          <w:p w:rsidR="0075696B" w:rsidRPr="009067DF" w:rsidRDefault="0075696B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4321z</w:t>
            </w:r>
          </w:p>
        </w:tc>
        <w:tc>
          <w:tcPr>
            <w:tcW w:w="2268" w:type="dxa"/>
          </w:tcPr>
          <w:p w:rsidR="0075696B" w:rsidRPr="009067DF" w:rsidRDefault="0075696B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5696B" w:rsidRPr="009067DF" w:rsidRDefault="00CE6E26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067DF" w:rsidRPr="009067DF" w:rsidTr="002C1C77">
        <w:tc>
          <w:tcPr>
            <w:tcW w:w="1559" w:type="dxa"/>
          </w:tcPr>
          <w:p w:rsidR="0075696B" w:rsidRPr="009067DF" w:rsidRDefault="0075696B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1392z</w:t>
            </w:r>
          </w:p>
        </w:tc>
        <w:tc>
          <w:tcPr>
            <w:tcW w:w="2268" w:type="dxa"/>
          </w:tcPr>
          <w:p w:rsidR="0075696B" w:rsidRPr="009067DF" w:rsidRDefault="0075696B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75696B" w:rsidRPr="009067DF" w:rsidRDefault="0075696B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067DF" w:rsidRPr="009067DF" w:rsidTr="002C1C77">
        <w:tc>
          <w:tcPr>
            <w:tcW w:w="1559" w:type="dxa"/>
          </w:tcPr>
          <w:p w:rsidR="00CE6E26" w:rsidRPr="009067DF" w:rsidRDefault="00CE6E26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5210b</w:t>
            </w:r>
          </w:p>
        </w:tc>
        <w:tc>
          <w:tcPr>
            <w:tcW w:w="2268" w:type="dxa"/>
          </w:tcPr>
          <w:p w:rsidR="00CE6E26" w:rsidRPr="009067DF" w:rsidRDefault="00CE6E26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843" w:type="dxa"/>
          </w:tcPr>
          <w:p w:rsidR="00CE6E26" w:rsidRPr="009067DF" w:rsidRDefault="00CE6E26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9067DF" w:rsidRPr="009067DF" w:rsidTr="002C1C77">
        <w:tc>
          <w:tcPr>
            <w:tcW w:w="1559" w:type="dxa"/>
          </w:tcPr>
          <w:p w:rsidR="00CE6E26" w:rsidRPr="009067DF" w:rsidRDefault="00CE6E26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2732z</w:t>
            </w:r>
          </w:p>
        </w:tc>
        <w:tc>
          <w:tcPr>
            <w:tcW w:w="2268" w:type="dxa"/>
          </w:tcPr>
          <w:p w:rsidR="00CE6E26" w:rsidRPr="009067DF" w:rsidRDefault="00CE6E26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CE6E26" w:rsidRPr="009067DF" w:rsidRDefault="00CE6E26" w:rsidP="000D78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</w:tbl>
    <w:p w:rsidR="000F4F2F" w:rsidRPr="009067DF" w:rsidRDefault="000F4F2F" w:rsidP="000D78A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C1C77" w:rsidRPr="009067DF" w:rsidRDefault="002C1C77" w:rsidP="002C1C77">
      <w:pPr>
        <w:rPr>
          <w:rFonts w:asciiTheme="minorHAnsi" w:hAnsiTheme="minorHAnsi" w:cstheme="minorHAnsi"/>
          <w:sz w:val="22"/>
          <w:szCs w:val="22"/>
        </w:rPr>
      </w:pPr>
    </w:p>
    <w:p w:rsidR="00CE6E26" w:rsidRPr="009067DF" w:rsidRDefault="00CE6E26" w:rsidP="002C1C77">
      <w:pPr>
        <w:rPr>
          <w:rFonts w:asciiTheme="minorHAnsi" w:hAnsiTheme="minorHAnsi" w:cstheme="minorHAnsi"/>
          <w:sz w:val="22"/>
          <w:szCs w:val="22"/>
        </w:rPr>
      </w:pPr>
    </w:p>
    <w:p w:rsidR="00CE6E26" w:rsidRPr="009067DF" w:rsidRDefault="00CE6E26" w:rsidP="002C1C77">
      <w:pPr>
        <w:rPr>
          <w:rFonts w:asciiTheme="minorHAnsi" w:hAnsiTheme="minorHAnsi" w:cstheme="minorHAnsi"/>
          <w:sz w:val="22"/>
          <w:szCs w:val="22"/>
        </w:rPr>
      </w:pPr>
    </w:p>
    <w:p w:rsidR="00B47F21" w:rsidRPr="009067DF" w:rsidRDefault="00977616" w:rsidP="002C1C77">
      <w:pPr>
        <w:rPr>
          <w:rFonts w:asciiTheme="minorHAnsi" w:hAnsiTheme="minorHAnsi" w:cstheme="minorHAnsi"/>
          <w:sz w:val="22"/>
          <w:szCs w:val="22"/>
        </w:rPr>
      </w:pPr>
      <w:r w:rsidRPr="009067DF">
        <w:rPr>
          <w:rFonts w:asciiTheme="minorHAnsi" w:hAnsiTheme="minorHAnsi" w:cstheme="minorHAnsi"/>
          <w:sz w:val="22"/>
          <w:szCs w:val="22"/>
        </w:rPr>
        <w:t xml:space="preserve">2) </w:t>
      </w:r>
      <w:r w:rsidR="00B47F21" w:rsidRPr="009067DF">
        <w:rPr>
          <w:rFonts w:asciiTheme="minorHAnsi" w:hAnsiTheme="minorHAnsi" w:cstheme="minorHAnsi"/>
          <w:sz w:val="22"/>
          <w:szCs w:val="22"/>
        </w:rPr>
        <w:t>Miasto Poznań</w:t>
      </w:r>
    </w:p>
    <w:p w:rsidR="00491CFE" w:rsidRPr="009067DF" w:rsidRDefault="00977616" w:rsidP="00491CFE">
      <w:pPr>
        <w:rPr>
          <w:rFonts w:asciiTheme="minorHAnsi" w:hAnsiTheme="minorHAnsi" w:cstheme="minorHAnsi"/>
          <w:sz w:val="22"/>
          <w:szCs w:val="22"/>
        </w:rPr>
      </w:pPr>
      <w:r w:rsidRPr="009067DF">
        <w:rPr>
          <w:rFonts w:asciiTheme="minorHAnsi" w:hAnsiTheme="minorHAnsi" w:cstheme="minorHAnsi"/>
          <w:sz w:val="22"/>
          <w:szCs w:val="22"/>
        </w:rPr>
        <w:t xml:space="preserve">Łączna liczba pracodawców zgłaszających zamiar przeprowadzenia zwolnień </w:t>
      </w:r>
      <w:r w:rsidR="0075696B" w:rsidRPr="009067DF">
        <w:rPr>
          <w:rFonts w:asciiTheme="minorHAnsi" w:hAnsiTheme="minorHAnsi" w:cstheme="minorHAnsi"/>
          <w:sz w:val="22"/>
          <w:szCs w:val="22"/>
        </w:rPr>
        <w:t xml:space="preserve">– </w:t>
      </w:r>
      <w:r w:rsidR="00CE6E26" w:rsidRPr="009067DF">
        <w:rPr>
          <w:rFonts w:asciiTheme="minorHAnsi" w:hAnsiTheme="minorHAnsi" w:cstheme="minorHAnsi"/>
          <w:sz w:val="22"/>
          <w:szCs w:val="22"/>
        </w:rPr>
        <w:t>11</w:t>
      </w:r>
      <w:r w:rsidR="00491CFE" w:rsidRPr="009067DF">
        <w:rPr>
          <w:rFonts w:asciiTheme="minorHAnsi" w:hAnsiTheme="minorHAnsi" w:cstheme="minorHAnsi"/>
          <w:sz w:val="22"/>
          <w:szCs w:val="22"/>
        </w:rPr>
        <w:t>*</w:t>
      </w:r>
    </w:p>
    <w:p w:rsidR="00491CFE" w:rsidRPr="009067DF" w:rsidRDefault="00491CFE" w:rsidP="002C1C77">
      <w:pPr>
        <w:rPr>
          <w:rFonts w:asciiTheme="minorHAnsi" w:hAnsiTheme="minorHAnsi" w:cstheme="minorHAnsi"/>
          <w:sz w:val="22"/>
          <w:szCs w:val="22"/>
        </w:rPr>
      </w:pPr>
      <w:r w:rsidRPr="009067DF">
        <w:rPr>
          <w:rFonts w:asciiTheme="minorHAnsi" w:hAnsiTheme="minorHAnsi" w:cstheme="minorHAnsi"/>
          <w:sz w:val="22"/>
          <w:szCs w:val="22"/>
        </w:rPr>
        <w:t>Łączna liczba pracowników pr</w:t>
      </w:r>
      <w:r w:rsidR="00E81E5C" w:rsidRPr="009067DF">
        <w:rPr>
          <w:rFonts w:asciiTheme="minorHAnsi" w:hAnsiTheme="minorHAnsi" w:cstheme="minorHAnsi"/>
          <w:sz w:val="22"/>
          <w:szCs w:val="22"/>
        </w:rPr>
        <w:t xml:space="preserve">zewidzianych do zwolnienia – </w:t>
      </w:r>
      <w:r w:rsidR="00CE6E26" w:rsidRPr="009067DF">
        <w:rPr>
          <w:rFonts w:asciiTheme="minorHAnsi" w:hAnsiTheme="minorHAnsi" w:cstheme="minorHAnsi"/>
          <w:sz w:val="22"/>
          <w:szCs w:val="22"/>
        </w:rPr>
        <w:t>624</w:t>
      </w:r>
      <w:r w:rsidRPr="009067DF">
        <w:rPr>
          <w:rFonts w:asciiTheme="minorHAnsi" w:hAnsiTheme="minorHAnsi" w:cstheme="minorHAnsi"/>
          <w:sz w:val="22"/>
          <w:szCs w:val="22"/>
        </w:rPr>
        <w:t xml:space="preserve"> , w tym;</w:t>
      </w:r>
    </w:p>
    <w:p w:rsidR="00491CFE" w:rsidRPr="009067DF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page" w:horzAnchor="margin" w:tblpY="8566"/>
        <w:tblW w:w="0" w:type="auto"/>
        <w:tblLook w:val="04A0" w:firstRow="1" w:lastRow="0" w:firstColumn="1" w:lastColumn="0" w:noHBand="0" w:noVBand="1"/>
      </w:tblPr>
      <w:tblGrid>
        <w:gridCol w:w="1559"/>
        <w:gridCol w:w="2268"/>
        <w:gridCol w:w="1843"/>
      </w:tblGrid>
      <w:tr w:rsidR="00CE6E26" w:rsidRPr="009067DF" w:rsidTr="00CE6E26">
        <w:tc>
          <w:tcPr>
            <w:tcW w:w="1559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Sekcja PKD</w:t>
            </w:r>
          </w:p>
        </w:tc>
        <w:tc>
          <w:tcPr>
            <w:tcW w:w="2268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Liczba pracowników przewidzianych do zwolnienia</w:t>
            </w:r>
          </w:p>
        </w:tc>
        <w:tc>
          <w:tcPr>
            <w:tcW w:w="1843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Liczba pracowników zwolnionych</w:t>
            </w:r>
          </w:p>
        </w:tc>
      </w:tr>
      <w:tr w:rsidR="00CE6E26" w:rsidRPr="009067DF" w:rsidTr="00CE6E26">
        <w:tc>
          <w:tcPr>
            <w:tcW w:w="1559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1071z</w:t>
            </w:r>
          </w:p>
        </w:tc>
        <w:tc>
          <w:tcPr>
            <w:tcW w:w="2268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1843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136</w:t>
            </w:r>
          </w:p>
        </w:tc>
      </w:tr>
      <w:tr w:rsidR="00CE6E26" w:rsidRPr="009067DF" w:rsidTr="00CE6E26">
        <w:tc>
          <w:tcPr>
            <w:tcW w:w="1559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2229z</w:t>
            </w:r>
          </w:p>
        </w:tc>
        <w:tc>
          <w:tcPr>
            <w:tcW w:w="2268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843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E6E26" w:rsidRPr="009067DF" w:rsidTr="00CE6E26">
        <w:tc>
          <w:tcPr>
            <w:tcW w:w="1559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4741z</w:t>
            </w:r>
          </w:p>
        </w:tc>
        <w:tc>
          <w:tcPr>
            <w:tcW w:w="2268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87</w:t>
            </w:r>
          </w:p>
        </w:tc>
        <w:tc>
          <w:tcPr>
            <w:tcW w:w="1843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</w:tr>
      <w:tr w:rsidR="00CE6E26" w:rsidRPr="009067DF" w:rsidTr="00CE6E26">
        <w:tc>
          <w:tcPr>
            <w:tcW w:w="1559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6202z</w:t>
            </w:r>
          </w:p>
        </w:tc>
        <w:tc>
          <w:tcPr>
            <w:tcW w:w="2268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CE6E26" w:rsidRPr="009067DF" w:rsidTr="00CE6E26">
        <w:tc>
          <w:tcPr>
            <w:tcW w:w="1559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5610a</w:t>
            </w:r>
          </w:p>
        </w:tc>
        <w:tc>
          <w:tcPr>
            <w:tcW w:w="2268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CE6E26" w:rsidRPr="009067DF" w:rsidTr="00CE6E26">
        <w:tc>
          <w:tcPr>
            <w:tcW w:w="1559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4690z</w:t>
            </w:r>
          </w:p>
        </w:tc>
        <w:tc>
          <w:tcPr>
            <w:tcW w:w="2268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843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E6E26" w:rsidRPr="009067DF" w:rsidTr="00CE6E26">
        <w:tc>
          <w:tcPr>
            <w:tcW w:w="1559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4771z</w:t>
            </w:r>
          </w:p>
        </w:tc>
        <w:tc>
          <w:tcPr>
            <w:tcW w:w="2268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CE6E26" w:rsidRPr="009067DF" w:rsidTr="00CE6E26">
        <w:tc>
          <w:tcPr>
            <w:tcW w:w="1559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4511z</w:t>
            </w:r>
          </w:p>
        </w:tc>
        <w:tc>
          <w:tcPr>
            <w:tcW w:w="2268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</w:tr>
      <w:tr w:rsidR="00CE6E26" w:rsidRPr="009067DF" w:rsidTr="00CE6E26">
        <w:tc>
          <w:tcPr>
            <w:tcW w:w="1559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9200z</w:t>
            </w:r>
          </w:p>
        </w:tc>
        <w:tc>
          <w:tcPr>
            <w:tcW w:w="2268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  <w:tc>
          <w:tcPr>
            <w:tcW w:w="1843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E6E26" w:rsidRPr="009067DF" w:rsidTr="00CE6E26">
        <w:tc>
          <w:tcPr>
            <w:tcW w:w="1559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6399</w:t>
            </w:r>
          </w:p>
        </w:tc>
        <w:tc>
          <w:tcPr>
            <w:tcW w:w="2268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E6E26" w:rsidRPr="009067DF" w:rsidTr="00CE6E26">
        <w:tc>
          <w:tcPr>
            <w:tcW w:w="1559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4321</w:t>
            </w:r>
          </w:p>
        </w:tc>
        <w:tc>
          <w:tcPr>
            <w:tcW w:w="2268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CE6E26" w:rsidRPr="009067DF" w:rsidRDefault="00CE6E26" w:rsidP="00CE6E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67D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</w:tbl>
    <w:p w:rsidR="00491CFE" w:rsidRPr="009067DF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Pr="009067DF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Pr="009067DF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Pr="009067DF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Pr="009067DF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Pr="009067DF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Pr="009067DF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Pr="009067DF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Pr="009067DF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491CFE" w:rsidRPr="009067DF" w:rsidRDefault="00491CFE" w:rsidP="002C1C77">
      <w:pPr>
        <w:rPr>
          <w:rFonts w:asciiTheme="minorHAnsi" w:hAnsiTheme="minorHAnsi" w:cstheme="minorHAnsi"/>
          <w:sz w:val="22"/>
          <w:szCs w:val="22"/>
        </w:rPr>
      </w:pPr>
    </w:p>
    <w:p w:rsidR="00E81E5C" w:rsidRPr="009067DF" w:rsidRDefault="00E81E5C" w:rsidP="002C1C77">
      <w:pPr>
        <w:rPr>
          <w:rFonts w:asciiTheme="minorHAnsi" w:hAnsiTheme="minorHAnsi" w:cstheme="minorHAnsi"/>
          <w:sz w:val="22"/>
          <w:szCs w:val="22"/>
        </w:rPr>
      </w:pPr>
    </w:p>
    <w:p w:rsidR="0091376F" w:rsidRPr="009067DF" w:rsidRDefault="0091376F" w:rsidP="002C1C77">
      <w:pPr>
        <w:rPr>
          <w:rFonts w:asciiTheme="minorHAnsi" w:hAnsiTheme="minorHAnsi" w:cstheme="minorHAnsi"/>
          <w:sz w:val="22"/>
          <w:szCs w:val="22"/>
        </w:rPr>
      </w:pPr>
    </w:p>
    <w:p w:rsidR="00E81E5C" w:rsidRPr="009067DF" w:rsidRDefault="00E81E5C" w:rsidP="002C1C77">
      <w:pPr>
        <w:rPr>
          <w:rFonts w:asciiTheme="minorHAnsi" w:hAnsiTheme="minorHAnsi" w:cstheme="minorHAnsi"/>
          <w:sz w:val="22"/>
          <w:szCs w:val="22"/>
        </w:rPr>
      </w:pPr>
    </w:p>
    <w:p w:rsidR="0091376F" w:rsidRPr="009067DF" w:rsidRDefault="0091376F" w:rsidP="002C1C77">
      <w:pPr>
        <w:rPr>
          <w:rFonts w:asciiTheme="minorHAnsi" w:hAnsiTheme="minorHAnsi" w:cstheme="minorHAnsi"/>
          <w:sz w:val="22"/>
          <w:szCs w:val="22"/>
        </w:rPr>
      </w:pPr>
    </w:p>
    <w:p w:rsidR="00E81E5C" w:rsidRPr="009067DF" w:rsidRDefault="00E81E5C" w:rsidP="002C1C77">
      <w:pPr>
        <w:rPr>
          <w:rFonts w:asciiTheme="minorHAnsi" w:hAnsiTheme="minorHAnsi" w:cstheme="minorHAnsi"/>
          <w:sz w:val="22"/>
          <w:szCs w:val="22"/>
        </w:rPr>
      </w:pPr>
    </w:p>
    <w:p w:rsidR="00CE6E26" w:rsidRPr="009067DF" w:rsidRDefault="00CE6E26" w:rsidP="00491CFE">
      <w:pPr>
        <w:rPr>
          <w:rFonts w:asciiTheme="minorHAnsi" w:hAnsiTheme="minorHAnsi" w:cstheme="minorHAnsi"/>
          <w:sz w:val="22"/>
          <w:szCs w:val="22"/>
        </w:rPr>
      </w:pPr>
      <w:r w:rsidRPr="009067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6E26" w:rsidRPr="009067DF" w:rsidRDefault="00CE6E26" w:rsidP="00491CFE">
      <w:pPr>
        <w:rPr>
          <w:rFonts w:asciiTheme="minorHAnsi" w:hAnsiTheme="minorHAnsi" w:cstheme="minorHAnsi"/>
          <w:sz w:val="22"/>
          <w:szCs w:val="22"/>
        </w:rPr>
      </w:pPr>
    </w:p>
    <w:p w:rsidR="00CE6E26" w:rsidRPr="009067DF" w:rsidRDefault="00CE6E26" w:rsidP="00491CFE">
      <w:pPr>
        <w:rPr>
          <w:rFonts w:asciiTheme="minorHAnsi" w:hAnsiTheme="minorHAnsi" w:cstheme="minorHAnsi"/>
          <w:sz w:val="22"/>
          <w:szCs w:val="22"/>
        </w:rPr>
      </w:pPr>
    </w:p>
    <w:p w:rsidR="00CE6E26" w:rsidRPr="009067DF" w:rsidRDefault="00CE6E26" w:rsidP="00CE6E26">
      <w:pPr>
        <w:rPr>
          <w:rFonts w:asciiTheme="minorHAnsi" w:hAnsiTheme="minorHAnsi" w:cstheme="minorHAnsi"/>
          <w:sz w:val="22"/>
          <w:szCs w:val="22"/>
        </w:rPr>
      </w:pPr>
      <w:r w:rsidRPr="009067DF">
        <w:rPr>
          <w:rFonts w:asciiTheme="minorHAnsi" w:hAnsiTheme="minorHAnsi" w:cstheme="minorHAnsi"/>
          <w:sz w:val="22"/>
          <w:szCs w:val="22"/>
        </w:rPr>
        <w:t xml:space="preserve">*w tym 3 firmy będą dokonywały zwolnień w mieście Poznaniu, jak i powiecie poznańskim. </w:t>
      </w:r>
    </w:p>
    <w:p w:rsidR="00CE6E26" w:rsidRPr="00491CFE" w:rsidRDefault="00CE6E26" w:rsidP="00491CFE">
      <w:pPr>
        <w:rPr>
          <w:rFonts w:asciiTheme="minorHAnsi" w:hAnsiTheme="minorHAnsi" w:cstheme="minorHAnsi"/>
          <w:sz w:val="22"/>
          <w:szCs w:val="22"/>
        </w:rPr>
      </w:pPr>
    </w:p>
    <w:sectPr w:rsidR="00CE6E26" w:rsidRPr="0049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4926"/>
    <w:multiLevelType w:val="hybridMultilevel"/>
    <w:tmpl w:val="DF3A5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56B7"/>
    <w:multiLevelType w:val="hybridMultilevel"/>
    <w:tmpl w:val="6792B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49D8"/>
    <w:multiLevelType w:val="hybridMultilevel"/>
    <w:tmpl w:val="B7DE3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23EEB"/>
    <w:multiLevelType w:val="hybridMultilevel"/>
    <w:tmpl w:val="B9544590"/>
    <w:lvl w:ilvl="0" w:tplc="036213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6854"/>
    <w:multiLevelType w:val="hybridMultilevel"/>
    <w:tmpl w:val="5EE01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772A0"/>
    <w:multiLevelType w:val="hybridMultilevel"/>
    <w:tmpl w:val="EA627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03"/>
    <w:rsid w:val="000D78A9"/>
    <w:rsid w:val="000F4F2F"/>
    <w:rsid w:val="00116DA2"/>
    <w:rsid w:val="002C1C77"/>
    <w:rsid w:val="00332603"/>
    <w:rsid w:val="00491CFE"/>
    <w:rsid w:val="00544250"/>
    <w:rsid w:val="0075696B"/>
    <w:rsid w:val="008D4435"/>
    <w:rsid w:val="009067DF"/>
    <w:rsid w:val="0091376F"/>
    <w:rsid w:val="00922255"/>
    <w:rsid w:val="0097020D"/>
    <w:rsid w:val="00977616"/>
    <w:rsid w:val="00B47F21"/>
    <w:rsid w:val="00CE6E26"/>
    <w:rsid w:val="00E35ADF"/>
    <w:rsid w:val="00E8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89D4-6F7A-47A6-8B23-AC7DB699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3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F4F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F4F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7FCC7EE</Template>
  <TotalTime>120</TotalTime>
  <Pages>1</Pages>
  <Words>144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Paluszkiewicz</dc:creator>
  <cp:keywords/>
  <dc:description/>
  <cp:lastModifiedBy>Adrianna Paluszkiewicz</cp:lastModifiedBy>
  <cp:revision>9</cp:revision>
  <cp:lastPrinted>2020-05-13T12:02:00Z</cp:lastPrinted>
  <dcterms:created xsi:type="dcterms:W3CDTF">2020-05-13T10:58:00Z</dcterms:created>
  <dcterms:modified xsi:type="dcterms:W3CDTF">2020-07-03T09:22:00Z</dcterms:modified>
</cp:coreProperties>
</file>