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9" w:rsidRDefault="00EE421C" w:rsidP="00862E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hyperlink r:id="rId5" w:history="1">
        <w:r w:rsidRPr="0024295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</w:rPr>
          <w:t>INFORMACJE DOTYCZĄCE PRACY DZIAŁU INSTRUMENTÓW RYNKU PRACY I SZKOLEŃ</w:t>
        </w:r>
      </w:hyperlink>
      <w:r w:rsidR="008C71CE" w:rsidRPr="002429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862E19" w:rsidRDefault="00862E19" w:rsidP="00862E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Za okres styczeń-sierpień 2015 rok</w:t>
      </w:r>
    </w:p>
    <w:p w:rsidR="000B6260" w:rsidRPr="000B6260" w:rsidRDefault="00862E19" w:rsidP="00862E1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31.08.2015 </w:t>
      </w:r>
      <w:r w:rsidR="000B6260" w:rsidRPr="000B6260">
        <w:rPr>
          <w:rFonts w:ascii="Times New Roman" w:hAnsi="Times New Roman" w:cs="Times New Roman"/>
          <w:sz w:val="24"/>
          <w:szCs w:val="24"/>
        </w:rPr>
        <w:t xml:space="preserve">urząd objął usługami w zakresie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>794 osób</w:t>
      </w:r>
    </w:p>
    <w:p w:rsidR="000B6260" w:rsidRPr="000B6260" w:rsidRDefault="000B6260" w:rsidP="000B6260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260">
        <w:rPr>
          <w:rFonts w:ascii="Times New Roman" w:hAnsi="Times New Roman" w:cs="Times New Roman"/>
          <w:color w:val="000000"/>
          <w:sz w:val="24"/>
          <w:szCs w:val="24"/>
        </w:rPr>
        <w:t xml:space="preserve">Szkolenia były organizowane w trybie: </w:t>
      </w:r>
    </w:p>
    <w:p w:rsidR="000B6260" w:rsidRPr="000B6260" w:rsidRDefault="000B6260" w:rsidP="000B6260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260">
        <w:rPr>
          <w:rFonts w:ascii="Times New Roman" w:hAnsi="Times New Roman" w:cs="Times New Roman"/>
          <w:color w:val="000000"/>
          <w:sz w:val="24"/>
          <w:szCs w:val="24"/>
        </w:rPr>
        <w:t xml:space="preserve">- szkoleń grupowych zawodowych – </w:t>
      </w:r>
      <w:r w:rsidR="00862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696 osób</w:t>
      </w:r>
      <w:r w:rsidRPr="000B6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260">
        <w:rPr>
          <w:rFonts w:ascii="Times New Roman" w:hAnsi="Times New Roman" w:cs="Times New Roman"/>
          <w:color w:val="000000"/>
          <w:sz w:val="24"/>
          <w:szCs w:val="24"/>
        </w:rPr>
        <w:t>- szkoleń indywidualnych –</w:t>
      </w:r>
      <w:r w:rsidR="00862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98</w:t>
      </w:r>
      <w:r w:rsidRPr="000B6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osób </w:t>
      </w:r>
      <w:r w:rsidRPr="000B6260">
        <w:rPr>
          <w:rFonts w:ascii="Times New Roman" w:hAnsi="Times New Roman" w:cs="Times New Roman"/>
          <w:color w:val="000000"/>
          <w:sz w:val="24"/>
          <w:szCs w:val="24"/>
        </w:rPr>
        <w:t xml:space="preserve">- szkoleń z zakresu umiejętności poszukiwania pracy </w:t>
      </w:r>
      <w:r w:rsidRPr="000B6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862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</w:t>
      </w:r>
      <w:r w:rsidRPr="000B6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osób </w:t>
      </w:r>
    </w:p>
    <w:p w:rsidR="001A4A0D" w:rsidRDefault="001A4A0D">
      <w:pPr>
        <w:rPr>
          <w:rFonts w:ascii="Times New Roman" w:hAnsi="Times New Roman" w:cs="Times New Roman"/>
          <w:sz w:val="24"/>
          <w:szCs w:val="24"/>
        </w:rPr>
      </w:pPr>
    </w:p>
    <w:p w:rsidR="00862E19" w:rsidRDefault="0086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szkolenia</w:t>
      </w:r>
      <w:r w:rsidR="001969B0">
        <w:rPr>
          <w:rFonts w:ascii="Times New Roman" w:hAnsi="Times New Roman" w:cs="Times New Roman"/>
          <w:sz w:val="24"/>
          <w:szCs w:val="24"/>
        </w:rPr>
        <w:t xml:space="preserve"> w których uczestniczyły osoby bezrobotne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69B0">
        <w:rPr>
          <w:rFonts w:ascii="Times New Roman" w:hAnsi="Times New Roman" w:cs="Times New Roman"/>
          <w:sz w:val="24"/>
          <w:szCs w:val="24"/>
        </w:rPr>
        <w:t>spawanie podstawowe, magazynier z obsługą wózków jezdniowych, kurs obsługi kas fiskalnych, uprawnienia dla elektryków, fakturzysta w magazynie, technolog robót wykończeniowych, kadry-płace, księgowość.</w:t>
      </w:r>
      <w:bookmarkStart w:id="0" w:name="_GoBack"/>
      <w:bookmarkEnd w:id="0"/>
    </w:p>
    <w:p w:rsidR="00862E19" w:rsidRPr="000B6260" w:rsidRDefault="0086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2E19" w:rsidRPr="000B6260" w:rsidSect="001A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C"/>
    <w:rsid w:val="00050253"/>
    <w:rsid w:val="000B6260"/>
    <w:rsid w:val="001707DC"/>
    <w:rsid w:val="001969B0"/>
    <w:rsid w:val="001A4A0D"/>
    <w:rsid w:val="001C4547"/>
    <w:rsid w:val="00200C40"/>
    <w:rsid w:val="00212D98"/>
    <w:rsid w:val="00230BCB"/>
    <w:rsid w:val="00242953"/>
    <w:rsid w:val="0074181C"/>
    <w:rsid w:val="00862E19"/>
    <w:rsid w:val="008C71CE"/>
    <w:rsid w:val="00AB5278"/>
    <w:rsid w:val="00BA3A7B"/>
    <w:rsid w:val="00E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2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2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2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up.poznan.pl/art/id/1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EE8AADC9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Lecyk</dc:creator>
  <cp:lastModifiedBy>Iwona Lecyk</cp:lastModifiedBy>
  <cp:revision>2</cp:revision>
  <cp:lastPrinted>2015-09-11T05:46:00Z</cp:lastPrinted>
  <dcterms:created xsi:type="dcterms:W3CDTF">2015-09-11T07:52:00Z</dcterms:created>
  <dcterms:modified xsi:type="dcterms:W3CDTF">2015-09-11T07:52:00Z</dcterms:modified>
</cp:coreProperties>
</file>