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2EA8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2B9BD6F2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1491DBAE" w14:textId="77777777" w:rsidR="00C036AF" w:rsidRPr="00FC30FB" w:rsidRDefault="00C036AF" w:rsidP="009A028E">
      <w:pPr>
        <w:autoSpaceDE w:val="0"/>
        <w:autoSpaceDN w:val="0"/>
        <w:adjustRightInd w:val="0"/>
        <w:spacing w:after="0" w:line="240" w:lineRule="auto"/>
        <w:ind w:left="6372" w:firstLine="708"/>
        <w:rPr>
          <w:b/>
          <w:color w:val="000000" w:themeColor="text1"/>
          <w:sz w:val="24"/>
          <w:szCs w:val="24"/>
          <w:lang w:val="pl-PL"/>
        </w:rPr>
      </w:pPr>
      <w:r w:rsidRPr="00FC30FB">
        <w:rPr>
          <w:b/>
          <w:color w:val="000000" w:themeColor="text1"/>
          <w:sz w:val="24"/>
          <w:szCs w:val="24"/>
          <w:lang w:val="pl-PL"/>
        </w:rPr>
        <w:t xml:space="preserve">Załącznik </w:t>
      </w:r>
      <w:r w:rsidR="006F1B97" w:rsidRPr="00FC30FB">
        <w:rPr>
          <w:b/>
          <w:color w:val="000000" w:themeColor="text1"/>
          <w:sz w:val="24"/>
          <w:szCs w:val="24"/>
          <w:lang w:val="pl-PL"/>
        </w:rPr>
        <w:t xml:space="preserve">Nr </w:t>
      </w:r>
      <w:r w:rsidR="009A028E" w:rsidRPr="00FC30FB">
        <w:rPr>
          <w:b/>
          <w:color w:val="000000" w:themeColor="text1"/>
          <w:sz w:val="24"/>
          <w:szCs w:val="24"/>
          <w:lang w:val="pl-PL"/>
        </w:rPr>
        <w:t>B - 4</w:t>
      </w:r>
    </w:p>
    <w:p w14:paraId="3AA56CEA" w14:textId="40E787E5" w:rsidR="00C036AF" w:rsidRPr="00FC30FB" w:rsidRDefault="00C036AF" w:rsidP="009A028E">
      <w:pPr>
        <w:autoSpaceDE w:val="0"/>
        <w:autoSpaceDN w:val="0"/>
        <w:adjustRightInd w:val="0"/>
        <w:spacing w:after="0" w:line="240" w:lineRule="auto"/>
        <w:ind w:left="6372" w:firstLine="708"/>
        <w:rPr>
          <w:strike/>
          <w:color w:val="000000" w:themeColor="text1"/>
          <w:lang w:val="pl-PL"/>
        </w:rPr>
      </w:pPr>
    </w:p>
    <w:p w14:paraId="77502A84" w14:textId="77777777" w:rsidR="00C036AF" w:rsidRPr="00FC30FB" w:rsidRDefault="00C036AF" w:rsidP="0058668F">
      <w:pPr>
        <w:autoSpaceDE w:val="0"/>
        <w:autoSpaceDN w:val="0"/>
        <w:adjustRightInd w:val="0"/>
        <w:spacing w:after="0" w:line="240" w:lineRule="auto"/>
        <w:rPr>
          <w:strike/>
          <w:color w:val="000000" w:themeColor="text1"/>
          <w:lang w:val="pl-PL"/>
        </w:rPr>
      </w:pPr>
    </w:p>
    <w:p w14:paraId="597BFE2A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04D286F9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(pieczątka z adresem instytucji)</w:t>
      </w:r>
    </w:p>
    <w:p w14:paraId="1B90BFA6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1B14F7D5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14:paraId="0E746685" w14:textId="1DEAFB54" w:rsidR="00C036AF" w:rsidRPr="003F0677" w:rsidRDefault="00F00C84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>OFERTA SZKOLENIOWA</w:t>
      </w:r>
    </w:p>
    <w:p w14:paraId="3366B059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14:paraId="05880726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>Na kurs pn: …………………………………………………..</w:t>
      </w:r>
    </w:p>
    <w:p w14:paraId="4E86F4DA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2A6C23F1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>1. Nazwa instytucji szkol</w:t>
      </w:r>
      <w:r w:rsidRPr="003F0677">
        <w:rPr>
          <w:color w:val="000000" w:themeColor="text1"/>
          <w:lang w:val="pl-PL"/>
        </w:rPr>
        <w:t>ą</w:t>
      </w:r>
      <w:r w:rsidRPr="003F0677">
        <w:rPr>
          <w:b/>
          <w:bCs/>
          <w:color w:val="000000" w:themeColor="text1"/>
          <w:lang w:val="pl-PL"/>
        </w:rPr>
        <w:t>cej</w:t>
      </w:r>
      <w:r w:rsidRPr="003F0677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14:paraId="11AB98BD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14:paraId="7F0F495F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1.2.</w:t>
      </w:r>
      <w:r w:rsidR="002E24FC" w:rsidRPr="003F0677">
        <w:rPr>
          <w:color w:val="000000" w:themeColor="text1"/>
          <w:lang w:val="pl-PL"/>
        </w:rPr>
        <w:t xml:space="preserve">osoba do kontaktu </w:t>
      </w:r>
      <w:r w:rsidRPr="003F0677">
        <w:rPr>
          <w:color w:val="000000" w:themeColor="text1"/>
          <w:lang w:val="pl-PL"/>
        </w:rPr>
        <w:t xml:space="preserve"> w sprawie oferty: ........................................</w:t>
      </w:r>
      <w:r w:rsidR="00700766" w:rsidRPr="003F0677">
        <w:rPr>
          <w:color w:val="000000" w:themeColor="text1"/>
          <w:lang w:val="pl-PL"/>
        </w:rPr>
        <w:t>........................................................</w:t>
      </w:r>
      <w:r w:rsidR="00700766" w:rsidRPr="003F0677">
        <w:rPr>
          <w:color w:val="000000" w:themeColor="text1"/>
          <w:lang w:val="pl-PL"/>
        </w:rPr>
        <w:br/>
      </w:r>
      <w:r w:rsidRPr="003F0677">
        <w:rPr>
          <w:color w:val="000000" w:themeColor="text1"/>
          <w:lang w:val="pl-PL"/>
        </w:rPr>
        <w:t>tel. ....................</w:t>
      </w:r>
      <w:r w:rsidR="00700766" w:rsidRPr="003F0677">
        <w:rPr>
          <w:color w:val="000000" w:themeColor="text1"/>
          <w:lang w:val="pl-PL"/>
        </w:rPr>
        <w:t>...........</w:t>
      </w:r>
      <w:r w:rsidRPr="003F0677">
        <w:rPr>
          <w:color w:val="000000" w:themeColor="text1"/>
          <w:lang w:val="pl-PL"/>
        </w:rPr>
        <w:t>e-mail: ......</w:t>
      </w:r>
      <w:r w:rsidR="00700766" w:rsidRPr="003F0677">
        <w:rPr>
          <w:color w:val="000000" w:themeColor="text1"/>
          <w:lang w:val="pl-PL"/>
        </w:rPr>
        <w:t>.......................</w:t>
      </w:r>
      <w:r w:rsidRPr="003F0677">
        <w:rPr>
          <w:color w:val="000000" w:themeColor="text1"/>
          <w:lang w:val="pl-PL"/>
        </w:rPr>
        <w:t>...............</w:t>
      </w:r>
    </w:p>
    <w:p w14:paraId="087EC2FE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14:paraId="020B38F5" w14:textId="77777777" w:rsidR="00EA5CD2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1.4 NIP …………………………………………………………………</w:t>
      </w:r>
      <w:r w:rsidR="00700766" w:rsidRPr="003F0677">
        <w:rPr>
          <w:color w:val="000000" w:themeColor="text1"/>
          <w:lang w:val="pl-PL"/>
        </w:rPr>
        <w:t>.</w:t>
      </w:r>
      <w:r w:rsidRPr="003F0677">
        <w:rPr>
          <w:color w:val="000000" w:themeColor="text1"/>
          <w:lang w:val="pl-PL"/>
        </w:rPr>
        <w:t>………………………</w:t>
      </w:r>
    </w:p>
    <w:p w14:paraId="0394C8B4" w14:textId="77777777" w:rsidR="00EA5CD2" w:rsidRPr="003F0677" w:rsidRDefault="00C036AF" w:rsidP="00EA5CD2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3F0677">
        <w:rPr>
          <w:bCs/>
          <w:color w:val="000000" w:themeColor="text1"/>
          <w:lang w:val="pl-PL"/>
        </w:rPr>
        <w:t xml:space="preserve">1.5 </w:t>
      </w:r>
      <w:r w:rsidR="00EA5CD2" w:rsidRPr="003F0677">
        <w:rPr>
          <w:bCs/>
          <w:color w:val="000000" w:themeColor="text1"/>
          <w:lang w:val="pl-PL"/>
        </w:rPr>
        <w:t xml:space="preserve">nr konta bankowego do rozliczenia zawartej umowy ……………………….......................……………………….. (w przypadku płatników VAT- </w:t>
      </w:r>
      <w:r w:rsidR="00641D91" w:rsidRPr="003F0677">
        <w:rPr>
          <w:bCs/>
          <w:color w:val="000000" w:themeColor="text1"/>
          <w:lang w:val="pl-PL"/>
        </w:rPr>
        <w:t xml:space="preserve">zgodnie z wykazem podatników </w:t>
      </w:r>
      <w:r w:rsidR="00EA5CD2" w:rsidRPr="003F0677">
        <w:rPr>
          <w:bCs/>
          <w:color w:val="000000" w:themeColor="text1"/>
          <w:lang w:val="pl-PL"/>
        </w:rPr>
        <w:t xml:space="preserve"> VAT)</w:t>
      </w:r>
    </w:p>
    <w:p w14:paraId="7DE44F9F" w14:textId="77777777" w:rsidR="00EA5CD2" w:rsidRPr="003F0677" w:rsidRDefault="00C036AF" w:rsidP="00EA5CD2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3F0677">
        <w:rPr>
          <w:bCs/>
          <w:color w:val="000000" w:themeColor="text1"/>
          <w:lang w:val="pl-PL"/>
        </w:rPr>
        <w:t xml:space="preserve">1.6 </w:t>
      </w:r>
      <w:r w:rsidR="00EA5CD2" w:rsidRPr="003F0677">
        <w:rPr>
          <w:bCs/>
          <w:color w:val="000000" w:themeColor="text1"/>
          <w:lang w:val="pl-PL"/>
        </w:rPr>
        <w:t>wpis do Rejestru Instytucji Szkoleniowych pod nr……………………………</w:t>
      </w:r>
    </w:p>
    <w:p w14:paraId="3ACF7A5E" w14:textId="77777777" w:rsidR="00EA5CD2" w:rsidRPr="003F0677" w:rsidRDefault="00EA5CD2" w:rsidP="00EA5CD2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3F0677">
        <w:rPr>
          <w:bCs/>
          <w:color w:val="000000" w:themeColor="text1"/>
          <w:lang w:val="pl-PL"/>
        </w:rPr>
        <w:t>1.7 osoba uprawniona do reprezentowania instytucji szkoleniowej przy podpisywaniu umów ……………</w:t>
      </w:r>
    </w:p>
    <w:p w14:paraId="44963D31" w14:textId="77777777" w:rsidR="00C036AF" w:rsidRPr="003F0677" w:rsidRDefault="00EA5CD2" w:rsidP="00EA5CD2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3F0677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14:paraId="52B660DC" w14:textId="77777777" w:rsidR="00EA5CD2" w:rsidRPr="003F0677" w:rsidRDefault="00EA5CD2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39AEAC84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>2. Posiadane zezwolenia na organizacj</w:t>
      </w:r>
      <w:r w:rsidRPr="003F0677">
        <w:rPr>
          <w:color w:val="000000" w:themeColor="text1"/>
          <w:lang w:val="pl-PL"/>
        </w:rPr>
        <w:t xml:space="preserve">ę </w:t>
      </w:r>
      <w:r w:rsidRPr="003F0677">
        <w:rPr>
          <w:b/>
          <w:bCs/>
          <w:color w:val="000000" w:themeColor="text1"/>
          <w:lang w:val="pl-PL"/>
        </w:rPr>
        <w:t>kursu wymagane do przeprowadzania kursów w zakresie objętym zamówieniem:</w:t>
      </w:r>
    </w:p>
    <w:p w14:paraId="7D1D2090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2.1. wpis do ewidencji Kuratorium Oświaty (podać nr) .............................................................</w:t>
      </w:r>
    </w:p>
    <w:p w14:paraId="617721A2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2.2. inne wymagane zezwolenia (dołączyć kserokopie zezwoleń)..............................................</w:t>
      </w:r>
    </w:p>
    <w:p w14:paraId="32521E4B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1360DFF1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>3. Nazwa zawodu/specjalno</w:t>
      </w:r>
      <w:r w:rsidRPr="003F0677">
        <w:rPr>
          <w:color w:val="000000" w:themeColor="text1"/>
          <w:lang w:val="pl-PL"/>
        </w:rPr>
        <w:t>ś</w:t>
      </w:r>
      <w:r w:rsidRPr="003F0677">
        <w:rPr>
          <w:b/>
          <w:bCs/>
          <w:color w:val="000000" w:themeColor="text1"/>
          <w:lang w:val="pl-PL"/>
        </w:rPr>
        <w:t>ci b</w:t>
      </w:r>
      <w:r w:rsidRPr="003F0677">
        <w:rPr>
          <w:color w:val="000000" w:themeColor="text1"/>
          <w:lang w:val="pl-PL"/>
        </w:rPr>
        <w:t>ę</w:t>
      </w:r>
      <w:r w:rsidRPr="003F0677">
        <w:rPr>
          <w:b/>
          <w:bCs/>
          <w:color w:val="000000" w:themeColor="text1"/>
          <w:lang w:val="pl-PL"/>
        </w:rPr>
        <w:t>d</w:t>
      </w:r>
      <w:r w:rsidRPr="003F0677">
        <w:rPr>
          <w:color w:val="000000" w:themeColor="text1"/>
          <w:lang w:val="pl-PL"/>
        </w:rPr>
        <w:t>ą</w:t>
      </w:r>
      <w:r w:rsidRPr="003F0677">
        <w:rPr>
          <w:b/>
          <w:bCs/>
          <w:color w:val="000000" w:themeColor="text1"/>
          <w:lang w:val="pl-PL"/>
        </w:rPr>
        <w:t>cej przedmiotem kursu</w:t>
      </w:r>
    </w:p>
    <w:p w14:paraId="067BD8FA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14:paraId="583F99AE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3. Kurs zakończony będzie:</w:t>
      </w:r>
      <w:r w:rsidR="002E24FC" w:rsidRPr="003F0677">
        <w:rPr>
          <w:color w:val="000000" w:themeColor="text1"/>
          <w:lang w:val="pl-PL"/>
        </w:rPr>
        <w:t xml:space="preserve"> (odpowiednie podkreślić)</w:t>
      </w:r>
    </w:p>
    <w:p w14:paraId="1AF77E28" w14:textId="77777777" w:rsidR="00C036AF" w:rsidRPr="003F0677" w:rsidRDefault="001E72DB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u w:val="single"/>
          <w:lang w:val="pl-PL"/>
        </w:rPr>
        <w:t>3.1</w:t>
      </w:r>
      <w:r w:rsidR="00C036AF" w:rsidRPr="003F0677">
        <w:rPr>
          <w:color w:val="000000" w:themeColor="text1"/>
          <w:lang w:val="pl-PL"/>
        </w:rPr>
        <w:t xml:space="preserve"> </w:t>
      </w:r>
      <w:r w:rsidR="00F96F76" w:rsidRPr="003F0677">
        <w:rPr>
          <w:color w:val="000000" w:themeColor="text1"/>
          <w:lang w:val="pl-PL"/>
        </w:rPr>
        <w:t xml:space="preserve">przewidywane jest przeprowadzenie egzaminu wewnętrznego przez instytucję szkoleniową kończące się </w:t>
      </w:r>
      <w:r w:rsidR="00C036AF" w:rsidRPr="003F0677">
        <w:rPr>
          <w:color w:val="000000" w:themeColor="text1"/>
          <w:lang w:val="pl-PL"/>
        </w:rPr>
        <w:t>wydaniem: zaświadczenia o ukończeniu kursu, dyplomu, świadectwa, ........................</w:t>
      </w:r>
    </w:p>
    <w:p w14:paraId="23AF851F" w14:textId="77777777" w:rsidR="00C036AF" w:rsidRPr="003F0677" w:rsidRDefault="001E72DB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u w:val="single"/>
          <w:lang w:val="pl-PL"/>
        </w:rPr>
        <w:t>3.2</w:t>
      </w:r>
      <w:r w:rsidR="00C036AF" w:rsidRPr="003F0677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14:paraId="1F92BFC5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14:paraId="5BD3A34F" w14:textId="77777777" w:rsidR="00F96F76" w:rsidRPr="003F0677" w:rsidRDefault="00F96F76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612CF71F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 xml:space="preserve">4. Program nauczania </w:t>
      </w:r>
      <w:r w:rsidRPr="003F0677">
        <w:rPr>
          <w:color w:val="000000" w:themeColor="text1"/>
          <w:lang w:val="pl-PL"/>
        </w:rPr>
        <w:t>( należy załączyć program kursu)</w:t>
      </w:r>
    </w:p>
    <w:p w14:paraId="15114FE8" w14:textId="5D3536FB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 xml:space="preserve">Zgodnie z </w:t>
      </w:r>
      <w:r w:rsidR="00AC1FA3" w:rsidRPr="003F0677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</w:t>
      </w:r>
      <w:r w:rsidR="00425FF1" w:rsidRPr="003F0677">
        <w:rPr>
          <w:rFonts w:eastAsia="FreeSerif"/>
          <w:color w:val="000000" w:themeColor="text1"/>
          <w:lang w:val="pl-PL"/>
        </w:rPr>
        <w:t>r.</w:t>
      </w:r>
      <w:r w:rsidR="00AC1FA3" w:rsidRPr="003F0677">
        <w:rPr>
          <w:rFonts w:eastAsia="FreeSerif"/>
          <w:color w:val="000000" w:themeColor="text1"/>
          <w:lang w:val="pl-PL"/>
        </w:rPr>
        <w:t>, poz. 667</w:t>
      </w:r>
      <w:r w:rsidR="00AC1FA3" w:rsidRPr="003F0677">
        <w:rPr>
          <w:rFonts w:cstheme="minorHAnsi"/>
          <w:iCs/>
          <w:color w:val="000000" w:themeColor="text1"/>
          <w:lang w:val="pl-PL"/>
        </w:rPr>
        <w:t xml:space="preserve">) </w:t>
      </w:r>
      <w:r w:rsidRPr="003F0677">
        <w:rPr>
          <w:color w:val="000000" w:themeColor="text1"/>
          <w:lang w:val="pl-PL"/>
        </w:rPr>
        <w:t xml:space="preserve">oraz Rozporządzeniem Ministra Edukacji Narodowej </w:t>
      </w:r>
      <w:r w:rsidR="00425FF1" w:rsidRPr="003F0677">
        <w:rPr>
          <w:color w:val="000000" w:themeColor="text1"/>
          <w:lang w:val="pl-PL"/>
        </w:rPr>
        <w:t xml:space="preserve">z dnia 19 marca 2019 r. </w:t>
      </w:r>
      <w:r w:rsidRPr="003F0677">
        <w:rPr>
          <w:color w:val="000000" w:themeColor="text1"/>
          <w:lang w:val="pl-PL"/>
        </w:rPr>
        <w:t>w spr</w:t>
      </w:r>
      <w:r w:rsidR="00AC1FA3" w:rsidRPr="003F0677">
        <w:rPr>
          <w:color w:val="000000" w:themeColor="text1"/>
          <w:lang w:val="pl-PL"/>
        </w:rPr>
        <w:t>awie kształcenia ustawicznego w </w:t>
      </w:r>
      <w:r w:rsidRPr="003F0677">
        <w:rPr>
          <w:color w:val="000000" w:themeColor="text1"/>
          <w:lang w:val="pl-PL"/>
        </w:rPr>
        <w:t>formach pozaszkolnych (Dz.U. z 201</w:t>
      </w:r>
      <w:r w:rsidR="00C84028" w:rsidRPr="003F0677">
        <w:rPr>
          <w:color w:val="000000" w:themeColor="text1"/>
          <w:lang w:val="pl-PL"/>
        </w:rPr>
        <w:t>9</w:t>
      </w:r>
      <w:r w:rsidRPr="003F0677">
        <w:rPr>
          <w:color w:val="000000" w:themeColor="text1"/>
          <w:lang w:val="pl-PL"/>
        </w:rPr>
        <w:t>r</w:t>
      </w:r>
      <w:r w:rsidR="00425FF1" w:rsidRPr="003F0677">
        <w:rPr>
          <w:color w:val="000000" w:themeColor="text1"/>
          <w:lang w:val="pl-PL"/>
        </w:rPr>
        <w:t>.,</w:t>
      </w:r>
      <w:r w:rsidRPr="003F0677">
        <w:rPr>
          <w:color w:val="000000" w:themeColor="text1"/>
          <w:lang w:val="pl-PL"/>
        </w:rPr>
        <w:t xml:space="preserve"> poz. </w:t>
      </w:r>
      <w:r w:rsidR="00EA3B30" w:rsidRPr="003F0677">
        <w:rPr>
          <w:color w:val="000000" w:themeColor="text1"/>
          <w:lang w:val="pl-PL"/>
        </w:rPr>
        <w:t>6</w:t>
      </w:r>
      <w:r w:rsidR="00C84028" w:rsidRPr="003F0677">
        <w:rPr>
          <w:color w:val="000000" w:themeColor="text1"/>
          <w:lang w:val="pl-PL"/>
        </w:rPr>
        <w:t>5</w:t>
      </w:r>
      <w:r w:rsidR="00EA3B30" w:rsidRPr="003F0677">
        <w:rPr>
          <w:color w:val="000000" w:themeColor="text1"/>
          <w:lang w:val="pl-PL"/>
        </w:rPr>
        <w:t>2</w:t>
      </w:r>
      <w:r w:rsidRPr="003F0677">
        <w:rPr>
          <w:color w:val="000000" w:themeColor="text1"/>
          <w:lang w:val="pl-PL"/>
        </w:rPr>
        <w:t>) powinien zawierać:</w:t>
      </w:r>
    </w:p>
    <w:p w14:paraId="5433437B" w14:textId="77777777" w:rsidR="00C036AF" w:rsidRPr="003F0677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3F0677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14:paraId="4DB0BB78" w14:textId="77777777" w:rsidR="00C036AF" w:rsidRPr="003F0677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3F0677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14:paraId="1014D91E" w14:textId="77777777" w:rsidR="00C036AF" w:rsidRPr="003F0677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3F0677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14:paraId="0ADA044E" w14:textId="77777777" w:rsidR="00C036AF" w:rsidRPr="003F0677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3F0677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14:paraId="68E3E4D9" w14:textId="77777777" w:rsidR="00C036AF" w:rsidRPr="003F0677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3F0677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14:paraId="09CF41BC" w14:textId="77777777" w:rsidR="00C036AF" w:rsidRPr="003F0677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3F0677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14:paraId="6F198829" w14:textId="77777777" w:rsidR="00C036AF" w:rsidRPr="003F0677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3F0677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14:paraId="418975F2" w14:textId="77777777" w:rsidR="00C036AF" w:rsidRPr="003F0677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3F0677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14:paraId="517E91DD" w14:textId="77777777" w:rsidR="00C036AF" w:rsidRPr="003F0677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3F0677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14:paraId="7FAEBA07" w14:textId="77777777" w:rsidR="00C036AF" w:rsidRPr="003F0677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3F0677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3F0677">
        <w:rPr>
          <w:color w:val="000000" w:themeColor="text1"/>
        </w:rPr>
        <w:t xml:space="preserve"> </w:t>
      </w:r>
    </w:p>
    <w:p w14:paraId="6D238A36" w14:textId="77777777" w:rsidR="00C036AF" w:rsidRPr="003F0677" w:rsidRDefault="00C036AF" w:rsidP="0058668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36AF" w:rsidRPr="003F0677" w:rsidSect="003668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14:paraId="077A3A93" w14:textId="77777777" w:rsidR="00C036AF" w:rsidRPr="003F0677" w:rsidRDefault="00C036AF" w:rsidP="00570A70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14:paraId="7725BDBD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7DECFF88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>5. Wykładowcy i instruktorzy prowadz</w:t>
      </w:r>
      <w:r w:rsidRPr="003F0677">
        <w:rPr>
          <w:color w:val="000000" w:themeColor="text1"/>
          <w:lang w:val="pl-PL"/>
        </w:rPr>
        <w:t>ą</w:t>
      </w:r>
      <w:r w:rsidRPr="003F0677">
        <w:rPr>
          <w:b/>
          <w:bCs/>
          <w:color w:val="000000" w:themeColor="text1"/>
          <w:lang w:val="pl-PL"/>
        </w:rPr>
        <w:t>cy zaj</w:t>
      </w:r>
      <w:r w:rsidRPr="003F0677">
        <w:rPr>
          <w:color w:val="000000" w:themeColor="text1"/>
          <w:lang w:val="pl-PL"/>
        </w:rPr>
        <w:t>ę</w:t>
      </w:r>
      <w:r w:rsidRPr="003F0677">
        <w:rPr>
          <w:b/>
          <w:bCs/>
          <w:color w:val="000000" w:themeColor="text1"/>
          <w:lang w:val="pl-PL"/>
        </w:rPr>
        <w:t>cia w trakcie kursu:</w:t>
      </w:r>
    </w:p>
    <w:p w14:paraId="0813F8A0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3F0677">
        <w:rPr>
          <w:color w:val="000000" w:themeColor="text1"/>
          <w:lang w:val="pl-PL"/>
        </w:rPr>
        <w:t xml:space="preserve">Należy podać </w:t>
      </w:r>
      <w:r w:rsidR="00D6162B" w:rsidRPr="003F0677">
        <w:rPr>
          <w:color w:val="000000" w:themeColor="text1"/>
          <w:lang w:val="pl-PL"/>
        </w:rPr>
        <w:t>liczbę</w:t>
      </w:r>
      <w:r w:rsidRPr="003F0677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3F0677">
        <w:rPr>
          <w:color w:val="000000" w:themeColor="text1"/>
          <w:lang w:val="pl-PL"/>
        </w:rPr>
        <w:br/>
        <w:t>i doświadczenie w zakresie kursu (</w:t>
      </w:r>
      <w:r w:rsidRPr="003F0677">
        <w:rPr>
          <w:color w:val="000000" w:themeColor="text1"/>
          <w:u w:val="single"/>
          <w:lang w:val="pl-PL"/>
        </w:rPr>
        <w:t>dołączyć wymagane uprawnienia i świadectwa potwierdzające posiadanie wymaganych kwalifikacji)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3F0677" w:rsidRPr="003F0677" w14:paraId="49A97CEB" w14:textId="77777777" w:rsidTr="0058668F">
        <w:trPr>
          <w:trHeight w:val="564"/>
        </w:trPr>
        <w:tc>
          <w:tcPr>
            <w:tcW w:w="628" w:type="dxa"/>
          </w:tcPr>
          <w:p w14:paraId="0135BB1D" w14:textId="77777777" w:rsidR="00C036AF" w:rsidRPr="003F0677" w:rsidRDefault="00C036AF">
            <w:pPr>
              <w:spacing w:after="0" w:line="240" w:lineRule="auto"/>
              <w:rPr>
                <w:color w:val="000000" w:themeColor="text1"/>
              </w:rPr>
            </w:pPr>
            <w:r w:rsidRPr="003F0677">
              <w:rPr>
                <w:color w:val="000000" w:themeColor="text1"/>
              </w:rPr>
              <w:t>Lp.</w:t>
            </w:r>
          </w:p>
        </w:tc>
        <w:tc>
          <w:tcPr>
            <w:tcW w:w="2777" w:type="dxa"/>
          </w:tcPr>
          <w:p w14:paraId="055808BA" w14:textId="77777777" w:rsidR="00C036AF" w:rsidRPr="003F0677" w:rsidRDefault="00C036AF">
            <w:pPr>
              <w:spacing w:after="0" w:line="240" w:lineRule="auto"/>
              <w:rPr>
                <w:color w:val="000000" w:themeColor="text1"/>
              </w:rPr>
            </w:pPr>
            <w:r w:rsidRPr="003F0677">
              <w:rPr>
                <w:color w:val="000000" w:themeColor="text1"/>
              </w:rPr>
              <w:t>Imię i nazwisko</w:t>
            </w:r>
          </w:p>
        </w:tc>
        <w:tc>
          <w:tcPr>
            <w:tcW w:w="2160" w:type="dxa"/>
          </w:tcPr>
          <w:p w14:paraId="1D537C19" w14:textId="77777777" w:rsidR="00C036AF" w:rsidRPr="003F0677" w:rsidRDefault="00C036AF">
            <w:pPr>
              <w:spacing w:after="0" w:line="240" w:lineRule="auto"/>
              <w:rPr>
                <w:color w:val="000000" w:themeColor="text1"/>
              </w:rPr>
            </w:pPr>
            <w:r w:rsidRPr="003F0677">
              <w:rPr>
                <w:color w:val="000000" w:themeColor="text1"/>
              </w:rPr>
              <w:t>Wykształcenie</w:t>
            </w:r>
          </w:p>
        </w:tc>
        <w:tc>
          <w:tcPr>
            <w:tcW w:w="2325" w:type="dxa"/>
          </w:tcPr>
          <w:p w14:paraId="26CC96B8" w14:textId="77777777" w:rsidR="00C036AF" w:rsidRPr="003F0677" w:rsidRDefault="00C036AF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3F0677">
              <w:rPr>
                <w:color w:val="000000" w:themeColor="text1"/>
                <w:lang w:val="pl-PL"/>
              </w:rPr>
              <w:t>Doświadczenie zawodowe I doświadczenie w prowadzeniu kursów w tematyce zgodnej z przedmiotem zamówienia</w:t>
            </w:r>
          </w:p>
        </w:tc>
        <w:tc>
          <w:tcPr>
            <w:tcW w:w="1815" w:type="dxa"/>
          </w:tcPr>
          <w:p w14:paraId="11BEDDE9" w14:textId="77777777" w:rsidR="00C036AF" w:rsidRPr="003F0677" w:rsidRDefault="00C036AF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3F0677">
              <w:rPr>
                <w:color w:val="000000" w:themeColor="text1"/>
                <w:lang w:val="pl-PL"/>
              </w:rPr>
              <w:t>Forma zatrudnienia</w:t>
            </w:r>
          </w:p>
          <w:p w14:paraId="6253F34B" w14:textId="77777777" w:rsidR="002E24FC" w:rsidRPr="003F0677" w:rsidRDefault="002E24FC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F0677" w:rsidRPr="003F0677" w14:paraId="5F4DF947" w14:textId="77777777" w:rsidTr="0058668F">
        <w:trPr>
          <w:trHeight w:val="540"/>
        </w:trPr>
        <w:tc>
          <w:tcPr>
            <w:tcW w:w="628" w:type="dxa"/>
          </w:tcPr>
          <w:p w14:paraId="062A1E7D" w14:textId="77777777" w:rsidR="00C036AF" w:rsidRPr="003F0677" w:rsidRDefault="00C036AF">
            <w:pPr>
              <w:rPr>
                <w:color w:val="000000" w:themeColor="text1"/>
              </w:rPr>
            </w:pPr>
            <w:r w:rsidRPr="003F0677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14:paraId="18E05018" w14:textId="77777777" w:rsidR="00C036AF" w:rsidRPr="003F0677" w:rsidRDefault="00C036AF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706D6269" w14:textId="77777777" w:rsidR="00C036AF" w:rsidRPr="003F0677" w:rsidRDefault="00C036AF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14:paraId="2F65511A" w14:textId="77777777" w:rsidR="00C036AF" w:rsidRPr="003F0677" w:rsidRDefault="00C036AF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14:paraId="5CE52F21" w14:textId="77777777" w:rsidR="00C036AF" w:rsidRPr="003F0677" w:rsidRDefault="00C036AF">
            <w:pPr>
              <w:rPr>
                <w:color w:val="000000" w:themeColor="text1"/>
              </w:rPr>
            </w:pPr>
          </w:p>
        </w:tc>
      </w:tr>
      <w:tr w:rsidR="003F0677" w:rsidRPr="003F0677" w14:paraId="2B3B0179" w14:textId="77777777" w:rsidTr="0058668F">
        <w:trPr>
          <w:trHeight w:val="450"/>
        </w:trPr>
        <w:tc>
          <w:tcPr>
            <w:tcW w:w="628" w:type="dxa"/>
          </w:tcPr>
          <w:p w14:paraId="4D60EF09" w14:textId="77777777" w:rsidR="00C036AF" w:rsidRPr="003F0677" w:rsidRDefault="00C036AF">
            <w:pPr>
              <w:rPr>
                <w:color w:val="000000" w:themeColor="text1"/>
              </w:rPr>
            </w:pPr>
            <w:r w:rsidRPr="003F0677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14:paraId="1ABF08BC" w14:textId="77777777" w:rsidR="00C036AF" w:rsidRPr="003F0677" w:rsidRDefault="00C036AF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BECD52" w14:textId="77777777" w:rsidR="00C036AF" w:rsidRPr="003F0677" w:rsidRDefault="00C036AF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14:paraId="0BD77F09" w14:textId="77777777" w:rsidR="00C036AF" w:rsidRPr="003F0677" w:rsidRDefault="00C036AF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14:paraId="6531313E" w14:textId="77777777" w:rsidR="00C036AF" w:rsidRPr="003F0677" w:rsidRDefault="00C036AF">
            <w:pPr>
              <w:rPr>
                <w:color w:val="000000" w:themeColor="text1"/>
              </w:rPr>
            </w:pPr>
          </w:p>
        </w:tc>
      </w:tr>
    </w:tbl>
    <w:p w14:paraId="11B452A8" w14:textId="77777777" w:rsidR="002E24FC" w:rsidRPr="003F0677" w:rsidRDefault="002E24FC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4DD3A663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 xml:space="preserve">6. Czas kursu </w:t>
      </w:r>
      <w:r w:rsidRPr="003F0677">
        <w:rPr>
          <w:color w:val="000000" w:themeColor="text1"/>
          <w:lang w:val="pl-PL"/>
        </w:rPr>
        <w:t>wynosi ............ godzin</w:t>
      </w:r>
      <w:r w:rsidR="002E24FC" w:rsidRPr="003F0677">
        <w:rPr>
          <w:color w:val="000000" w:themeColor="text1"/>
          <w:lang w:val="pl-PL"/>
        </w:rPr>
        <w:t xml:space="preserve"> w tym:</w:t>
      </w:r>
    </w:p>
    <w:p w14:paraId="4BA2F603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 xml:space="preserve">6.1. zajęcia </w:t>
      </w:r>
      <w:r w:rsidR="002E24FC" w:rsidRPr="003F0677">
        <w:rPr>
          <w:color w:val="000000" w:themeColor="text1"/>
          <w:lang w:val="pl-PL"/>
        </w:rPr>
        <w:t>teoretyczne</w:t>
      </w:r>
      <w:r w:rsidRPr="003F0677">
        <w:rPr>
          <w:color w:val="000000" w:themeColor="text1"/>
          <w:lang w:val="pl-PL"/>
        </w:rPr>
        <w:t xml:space="preserve"> ..............godzin (45min. - 60 min.)* właściwe podkreślić</w:t>
      </w:r>
    </w:p>
    <w:p w14:paraId="45C4A6F5" w14:textId="77777777" w:rsidR="002E24FC" w:rsidRPr="003F0677" w:rsidRDefault="002E24FC" w:rsidP="002E24FC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6.2. zajęcia praktyczne ..............godzin (45min. - 60 min.)* właściwe podkreślić</w:t>
      </w:r>
    </w:p>
    <w:p w14:paraId="2445E4FD" w14:textId="77777777" w:rsidR="002E24FC" w:rsidRPr="003F0677" w:rsidRDefault="002E24FC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286E8B8A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>7. Długo</w:t>
      </w:r>
      <w:r w:rsidRPr="003F0677">
        <w:rPr>
          <w:b/>
          <w:color w:val="000000" w:themeColor="text1"/>
          <w:lang w:val="pl-PL"/>
        </w:rPr>
        <w:t>ść trwania kursu</w:t>
      </w:r>
      <w:r w:rsidRPr="003F0677">
        <w:rPr>
          <w:b/>
          <w:bCs/>
          <w:color w:val="000000" w:themeColor="text1"/>
          <w:lang w:val="pl-PL"/>
        </w:rPr>
        <w:t xml:space="preserve">: </w:t>
      </w:r>
      <w:r w:rsidRPr="003F0677">
        <w:rPr>
          <w:color w:val="000000" w:themeColor="text1"/>
          <w:lang w:val="pl-PL"/>
        </w:rPr>
        <w:t>.................................. dni.</w:t>
      </w:r>
    </w:p>
    <w:p w14:paraId="33EBE781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7.1. data rozpoczęcia kursu ........................................</w:t>
      </w:r>
    </w:p>
    <w:p w14:paraId="7C1D0671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7.2. data zakończenia kursu ........................................</w:t>
      </w:r>
    </w:p>
    <w:p w14:paraId="008D214E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41435160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>8. Miejsce odbywania si</w:t>
      </w:r>
      <w:r w:rsidRPr="003F0677">
        <w:rPr>
          <w:color w:val="000000" w:themeColor="text1"/>
          <w:lang w:val="pl-PL"/>
        </w:rPr>
        <w:t xml:space="preserve">ę </w:t>
      </w:r>
      <w:r w:rsidRPr="003F0677">
        <w:rPr>
          <w:b/>
          <w:bCs/>
          <w:color w:val="000000" w:themeColor="text1"/>
          <w:lang w:val="pl-PL"/>
        </w:rPr>
        <w:t>kursu (adres):</w:t>
      </w:r>
    </w:p>
    <w:p w14:paraId="4E95B7E0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8.1. zajęcia teoretyczne ............................................................................................................</w:t>
      </w:r>
    </w:p>
    <w:p w14:paraId="60BBF62C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8.2. zajęcia praktyczne odbywać się będą:</w:t>
      </w:r>
    </w:p>
    <w:p w14:paraId="25DFE21C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14:paraId="18F203C5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14:paraId="17876DDE" w14:textId="77777777" w:rsidR="00C036AF" w:rsidRPr="003F0677" w:rsidRDefault="00E72E79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* w innym miejscu (jakim?)</w:t>
      </w:r>
    </w:p>
    <w:p w14:paraId="418E9432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..................................................................................................</w:t>
      </w:r>
      <w:r w:rsidR="001E72DB" w:rsidRPr="003F0677">
        <w:rPr>
          <w:color w:val="000000" w:themeColor="text1"/>
          <w:lang w:val="pl-PL"/>
        </w:rPr>
        <w:t xml:space="preserve">                                  </w:t>
      </w:r>
    </w:p>
    <w:p w14:paraId="15D824FF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8.3. Liczba uczestników kursu ogółem ………………………………..</w:t>
      </w:r>
    </w:p>
    <w:p w14:paraId="20101485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8.4. Liczba uczestników kursu przypadająca na jedno stanowisko praktycznej nauki zawodu ......... osób</w:t>
      </w:r>
    </w:p>
    <w:p w14:paraId="23EFE98A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45DF27F4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>9. Koszty organizacji kursu</w:t>
      </w:r>
      <w:r w:rsidR="000447EB" w:rsidRPr="003F0677">
        <w:rPr>
          <w:b/>
          <w:bCs/>
          <w:color w:val="000000" w:themeColor="text1"/>
          <w:lang w:val="pl-PL"/>
        </w:rPr>
        <w:t xml:space="preserve"> wraz z egzaminem</w:t>
      </w:r>
      <w:r w:rsidR="002E24FC" w:rsidRPr="003F0677">
        <w:rPr>
          <w:b/>
          <w:bCs/>
          <w:color w:val="000000" w:themeColor="text1"/>
          <w:lang w:val="pl-PL"/>
        </w:rPr>
        <w:t xml:space="preserve"> </w:t>
      </w:r>
      <w:r w:rsidR="002E24FC" w:rsidRPr="003F0677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2E24FC" w:rsidRPr="003F0677">
        <w:rPr>
          <w:bCs/>
          <w:color w:val="000000" w:themeColor="text1"/>
          <w:lang w:val="pl-PL"/>
        </w:rPr>
        <w:t>)</w:t>
      </w:r>
    </w:p>
    <w:p w14:paraId="1D0C86CC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 xml:space="preserve">9.1. Koszt </w:t>
      </w:r>
      <w:r w:rsidR="000D06C9" w:rsidRPr="003F0677">
        <w:rPr>
          <w:color w:val="000000" w:themeColor="text1"/>
          <w:lang w:val="pl-PL"/>
        </w:rPr>
        <w:t>kursu</w:t>
      </w:r>
      <w:r w:rsidR="000447EB" w:rsidRPr="003F0677">
        <w:rPr>
          <w:color w:val="000000" w:themeColor="text1"/>
          <w:lang w:val="pl-PL"/>
        </w:rPr>
        <w:t xml:space="preserve"> wraz z egzaminem</w:t>
      </w:r>
      <w:r w:rsidR="002E24FC" w:rsidRPr="003F0677">
        <w:rPr>
          <w:color w:val="000000" w:themeColor="text1"/>
          <w:lang w:val="pl-PL"/>
        </w:rPr>
        <w:t xml:space="preserve">* </w:t>
      </w:r>
      <w:r w:rsidRPr="003F0677">
        <w:rPr>
          <w:color w:val="000000" w:themeColor="text1"/>
          <w:lang w:val="pl-PL"/>
        </w:rPr>
        <w:t>w przeliczeniu na 1 uczestnika: ....................................</w:t>
      </w:r>
    </w:p>
    <w:p w14:paraId="049BFAB5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 w:rsidRPr="003F0677">
        <w:rPr>
          <w:bCs/>
          <w:color w:val="000000" w:themeColor="text1"/>
          <w:lang w:val="pl-PL"/>
        </w:rPr>
        <w:t>9.2. Koszt ubezpieczenia NNW 1 uczestnika:……………………………</w:t>
      </w:r>
      <w:r w:rsidR="00D95F8C" w:rsidRPr="003F0677">
        <w:rPr>
          <w:bCs/>
          <w:color w:val="000000" w:themeColor="text1"/>
          <w:lang w:val="pl-PL"/>
        </w:rPr>
        <w:t xml:space="preserve"> </w:t>
      </w:r>
      <w:r w:rsidR="00D95F8C" w:rsidRPr="003F0677">
        <w:rPr>
          <w:bCs/>
          <w:color w:val="000000" w:themeColor="text1"/>
          <w:sz w:val="20"/>
          <w:szCs w:val="20"/>
          <w:lang w:val="pl-PL"/>
        </w:rPr>
        <w:t>(min. kwota ubezpieczenia 20.000PLN)</w:t>
      </w:r>
    </w:p>
    <w:p w14:paraId="6EEDA6E0" w14:textId="77777777" w:rsidR="00D6162B" w:rsidRPr="003F0677" w:rsidRDefault="00D6162B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 w:rsidRPr="003F0677">
        <w:rPr>
          <w:bCs/>
          <w:color w:val="000000" w:themeColor="text1"/>
          <w:sz w:val="20"/>
          <w:szCs w:val="20"/>
          <w:lang w:val="pl-PL"/>
        </w:rPr>
        <w:t>(nie dotyczy szkoleń dla POWP)</w:t>
      </w:r>
    </w:p>
    <w:p w14:paraId="2E27D743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3F0677">
        <w:rPr>
          <w:bCs/>
          <w:color w:val="000000" w:themeColor="text1"/>
          <w:lang w:val="pl-PL"/>
        </w:rPr>
        <w:t>9.3. Łączna maksymalna cena kursu</w:t>
      </w:r>
      <w:r w:rsidR="000447EB" w:rsidRPr="003F0677">
        <w:rPr>
          <w:bCs/>
          <w:color w:val="000000" w:themeColor="text1"/>
          <w:lang w:val="pl-PL"/>
        </w:rPr>
        <w:t xml:space="preserve"> wraz z egzaminem</w:t>
      </w:r>
      <w:r w:rsidRPr="003F0677">
        <w:rPr>
          <w:bCs/>
          <w:color w:val="000000" w:themeColor="text1"/>
          <w:lang w:val="pl-PL"/>
        </w:rPr>
        <w:t xml:space="preserve"> (zawierająca koszt kursu</w:t>
      </w:r>
      <w:r w:rsidR="000447EB" w:rsidRPr="003F0677">
        <w:rPr>
          <w:bCs/>
          <w:color w:val="000000" w:themeColor="text1"/>
          <w:lang w:val="pl-PL"/>
        </w:rPr>
        <w:t xml:space="preserve"> wraz z egzaminem</w:t>
      </w:r>
      <w:r w:rsidR="000D06C9" w:rsidRPr="003F0677">
        <w:rPr>
          <w:bCs/>
          <w:color w:val="000000" w:themeColor="text1"/>
          <w:lang w:val="pl-PL"/>
        </w:rPr>
        <w:t>*</w:t>
      </w:r>
      <w:r w:rsidR="002E24FC" w:rsidRPr="003F0677">
        <w:rPr>
          <w:bCs/>
          <w:color w:val="000000" w:themeColor="text1"/>
          <w:lang w:val="pl-PL"/>
        </w:rPr>
        <w:t xml:space="preserve"> </w:t>
      </w:r>
      <w:r w:rsidRPr="003F0677">
        <w:rPr>
          <w:bCs/>
          <w:color w:val="000000" w:themeColor="text1"/>
          <w:lang w:val="pl-PL"/>
        </w:rPr>
        <w:t xml:space="preserve">i koszt ubezpieczenia ) ogółem </w:t>
      </w:r>
    </w:p>
    <w:p w14:paraId="4979F0CB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3F0677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14:paraId="66177236" w14:textId="74EA025B" w:rsidR="002E24FC" w:rsidRPr="003F0677" w:rsidRDefault="002E24FC" w:rsidP="00F00C84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3F0677">
        <w:rPr>
          <w:color w:val="000000" w:themeColor="text1"/>
          <w:sz w:val="18"/>
          <w:szCs w:val="18"/>
          <w:lang w:val="pl-PL"/>
        </w:rPr>
        <w:t xml:space="preserve">*usługi mające charakter usługi kształcenia zawodowego/przekwalifikowania zawodowego i  finansowane </w:t>
      </w:r>
      <w:r w:rsidR="00F268D0" w:rsidRPr="003F0677">
        <w:rPr>
          <w:color w:val="000000" w:themeColor="text1"/>
          <w:sz w:val="18"/>
          <w:szCs w:val="18"/>
          <w:lang w:val="pl-PL"/>
        </w:rPr>
        <w:t xml:space="preserve">w całości </w:t>
      </w:r>
      <w:r w:rsidRPr="003F0677">
        <w:rPr>
          <w:color w:val="000000" w:themeColor="text1"/>
          <w:sz w:val="18"/>
          <w:szCs w:val="18"/>
          <w:lang w:val="pl-PL"/>
        </w:rPr>
        <w:t>ze środków publicznych zgodnie z treścią art. 43 ust. 1 pkt 29 lit. c ustawy z dnia 11.03.2004 o podatku</w:t>
      </w:r>
      <w:r w:rsidR="00F268D0" w:rsidRPr="003F0677">
        <w:rPr>
          <w:color w:val="000000" w:themeColor="text1"/>
          <w:sz w:val="18"/>
          <w:szCs w:val="18"/>
          <w:lang w:val="pl-PL"/>
        </w:rPr>
        <w:t xml:space="preserve"> od towarów i usług (</w:t>
      </w:r>
      <w:r w:rsidR="00425FF1" w:rsidRPr="003F0677">
        <w:rPr>
          <w:color w:val="000000" w:themeColor="text1"/>
          <w:sz w:val="18"/>
          <w:szCs w:val="18"/>
          <w:lang w:val="pl-PL"/>
        </w:rPr>
        <w:t xml:space="preserve">t.j. </w:t>
      </w:r>
      <w:r w:rsidR="00F268D0" w:rsidRPr="00FC30FB">
        <w:rPr>
          <w:color w:val="000000" w:themeColor="text1"/>
          <w:sz w:val="18"/>
          <w:szCs w:val="18"/>
          <w:lang w:val="pl-PL"/>
        </w:rPr>
        <w:t xml:space="preserve">Dz.U. </w:t>
      </w:r>
      <w:r w:rsidR="00F00C84" w:rsidRPr="00FC30FB">
        <w:rPr>
          <w:color w:val="000000" w:themeColor="text1"/>
          <w:sz w:val="18"/>
          <w:szCs w:val="18"/>
          <w:lang w:val="pl-PL"/>
        </w:rPr>
        <w:t>202</w:t>
      </w:r>
      <w:r w:rsidR="004D0B64" w:rsidRPr="00FC30FB">
        <w:rPr>
          <w:color w:val="000000" w:themeColor="text1"/>
          <w:sz w:val="18"/>
          <w:szCs w:val="18"/>
          <w:lang w:val="pl-PL"/>
        </w:rPr>
        <w:t>2</w:t>
      </w:r>
      <w:r w:rsidR="00F00C84" w:rsidRPr="00FC30FB">
        <w:rPr>
          <w:color w:val="000000" w:themeColor="text1"/>
          <w:sz w:val="18"/>
          <w:szCs w:val="18"/>
          <w:lang w:val="pl-PL"/>
        </w:rPr>
        <w:t xml:space="preserve">r. poz. </w:t>
      </w:r>
      <w:r w:rsidR="004D0B64" w:rsidRPr="00FC30FB">
        <w:rPr>
          <w:color w:val="000000" w:themeColor="text1"/>
          <w:sz w:val="18"/>
          <w:szCs w:val="18"/>
          <w:lang w:val="pl-PL"/>
        </w:rPr>
        <w:t>931</w:t>
      </w:r>
      <w:r w:rsidR="004D0B64" w:rsidRPr="003F0677">
        <w:rPr>
          <w:color w:val="000000" w:themeColor="text1"/>
          <w:sz w:val="18"/>
          <w:szCs w:val="18"/>
          <w:lang w:val="pl-PL"/>
        </w:rPr>
        <w:t xml:space="preserve"> </w:t>
      </w:r>
      <w:r w:rsidR="004D0B64" w:rsidRPr="00FC30FB">
        <w:rPr>
          <w:color w:val="000000" w:themeColor="text1"/>
          <w:sz w:val="18"/>
          <w:szCs w:val="18"/>
          <w:lang w:val="pl-PL"/>
        </w:rPr>
        <w:t>z</w:t>
      </w:r>
      <w:r w:rsidR="00425FF1" w:rsidRPr="00FC30FB">
        <w:rPr>
          <w:color w:val="000000" w:themeColor="text1"/>
          <w:sz w:val="18"/>
          <w:szCs w:val="18"/>
          <w:lang w:val="pl-PL"/>
        </w:rPr>
        <w:t>e</w:t>
      </w:r>
      <w:r w:rsidR="004D0B64" w:rsidRPr="00FC30FB">
        <w:rPr>
          <w:color w:val="000000" w:themeColor="text1"/>
          <w:sz w:val="18"/>
          <w:szCs w:val="18"/>
          <w:lang w:val="pl-PL"/>
        </w:rPr>
        <w:t xml:space="preserve"> zm.</w:t>
      </w:r>
      <w:r w:rsidRPr="003F0677">
        <w:rPr>
          <w:color w:val="000000" w:themeColor="text1"/>
          <w:sz w:val="18"/>
          <w:szCs w:val="18"/>
          <w:lang w:val="pl-PL"/>
        </w:rPr>
        <w:t xml:space="preserve">) </w:t>
      </w:r>
      <w:r w:rsidRPr="003F0677">
        <w:rPr>
          <w:color w:val="000000" w:themeColor="text1"/>
          <w:sz w:val="18"/>
          <w:szCs w:val="18"/>
          <w:u w:val="single"/>
          <w:lang w:val="pl-PL"/>
        </w:rPr>
        <w:t>są zwolnione z podatku VAT.</w:t>
      </w:r>
    </w:p>
    <w:p w14:paraId="2C8572FC" w14:textId="77777777" w:rsidR="00C036AF" w:rsidRPr="003F0677" w:rsidRDefault="00C036AF" w:rsidP="002E24FC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14:paraId="16990092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>10. Wykaz pomieszcze</w:t>
      </w:r>
      <w:r w:rsidRPr="003F0677">
        <w:rPr>
          <w:b/>
          <w:color w:val="000000" w:themeColor="text1"/>
          <w:lang w:val="pl-PL"/>
        </w:rPr>
        <w:t xml:space="preserve">ń </w:t>
      </w:r>
      <w:r w:rsidRPr="003F0677">
        <w:rPr>
          <w:b/>
          <w:bCs/>
          <w:color w:val="000000" w:themeColor="text1"/>
          <w:lang w:val="pl-PL"/>
        </w:rPr>
        <w:t>w których odbywa</w:t>
      </w:r>
      <w:r w:rsidRPr="003F0677">
        <w:rPr>
          <w:b/>
          <w:color w:val="000000" w:themeColor="text1"/>
          <w:lang w:val="pl-PL"/>
        </w:rPr>
        <w:t xml:space="preserve">ć </w:t>
      </w:r>
      <w:r w:rsidRPr="003F0677">
        <w:rPr>
          <w:b/>
          <w:bCs/>
          <w:color w:val="000000" w:themeColor="text1"/>
          <w:lang w:val="pl-PL"/>
        </w:rPr>
        <w:t>si</w:t>
      </w:r>
      <w:r w:rsidRPr="003F0677">
        <w:rPr>
          <w:b/>
          <w:color w:val="000000" w:themeColor="text1"/>
          <w:lang w:val="pl-PL"/>
        </w:rPr>
        <w:t xml:space="preserve">ę </w:t>
      </w:r>
      <w:r w:rsidRPr="003F0677">
        <w:rPr>
          <w:b/>
          <w:bCs/>
          <w:color w:val="000000" w:themeColor="text1"/>
          <w:lang w:val="pl-PL"/>
        </w:rPr>
        <w:t>b</w:t>
      </w:r>
      <w:r w:rsidRPr="003F0677">
        <w:rPr>
          <w:b/>
          <w:color w:val="000000" w:themeColor="text1"/>
          <w:lang w:val="pl-PL"/>
        </w:rPr>
        <w:t>ę</w:t>
      </w:r>
      <w:r w:rsidRPr="003F0677">
        <w:rPr>
          <w:b/>
          <w:bCs/>
          <w:color w:val="000000" w:themeColor="text1"/>
          <w:lang w:val="pl-PL"/>
        </w:rPr>
        <w:t>d</w:t>
      </w:r>
      <w:r w:rsidRPr="003F0677">
        <w:rPr>
          <w:b/>
          <w:color w:val="000000" w:themeColor="text1"/>
          <w:lang w:val="pl-PL"/>
        </w:rPr>
        <w:t xml:space="preserve">ą </w:t>
      </w:r>
      <w:r w:rsidRPr="003F0677">
        <w:rPr>
          <w:b/>
          <w:bCs/>
          <w:color w:val="000000" w:themeColor="text1"/>
          <w:lang w:val="pl-PL"/>
        </w:rPr>
        <w:t>zaj</w:t>
      </w:r>
      <w:r w:rsidRPr="003F0677">
        <w:rPr>
          <w:b/>
          <w:color w:val="000000" w:themeColor="text1"/>
          <w:lang w:val="pl-PL"/>
        </w:rPr>
        <w:t>ę</w:t>
      </w:r>
      <w:r w:rsidRPr="003F0677">
        <w:rPr>
          <w:b/>
          <w:bCs/>
          <w:color w:val="000000" w:themeColor="text1"/>
          <w:lang w:val="pl-PL"/>
        </w:rPr>
        <w:t xml:space="preserve">cia </w:t>
      </w:r>
      <w:r w:rsidRPr="003F0677">
        <w:rPr>
          <w:bCs/>
          <w:color w:val="000000" w:themeColor="text1"/>
          <w:lang w:val="pl-PL"/>
        </w:rPr>
        <w:t>(z uwzględnieniem warunków BHP, wielkości sal, klimatyzacji, dostępu do pomieszczeń sanitarnych):</w:t>
      </w:r>
    </w:p>
    <w:p w14:paraId="06B79E69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4D44CC8E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63683615" w14:textId="77777777" w:rsidR="002E24FC" w:rsidRPr="003F0677" w:rsidRDefault="00C036AF" w:rsidP="0058668F">
      <w:pPr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2FEF9CF2" w14:textId="77777777" w:rsidR="00C036AF" w:rsidRPr="003F0677" w:rsidRDefault="00C036AF" w:rsidP="0058668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36AF" w:rsidRPr="003F0677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</w:p>
    <w:p w14:paraId="1664B72C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30D3E2DC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4BB2DD86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>11. Wyposa</w:t>
      </w:r>
      <w:r w:rsidRPr="003F0677">
        <w:rPr>
          <w:b/>
          <w:color w:val="000000" w:themeColor="text1"/>
          <w:lang w:val="pl-PL"/>
        </w:rPr>
        <w:t>ż</w:t>
      </w:r>
      <w:r w:rsidRPr="003F0677">
        <w:rPr>
          <w:b/>
          <w:bCs/>
          <w:color w:val="000000" w:themeColor="text1"/>
          <w:lang w:val="pl-PL"/>
        </w:rPr>
        <w:t>enie w sprz</w:t>
      </w:r>
      <w:r w:rsidRPr="003F0677">
        <w:rPr>
          <w:b/>
          <w:color w:val="000000" w:themeColor="text1"/>
          <w:lang w:val="pl-PL"/>
        </w:rPr>
        <w:t>ę</w:t>
      </w:r>
      <w:r w:rsidRPr="003F0677">
        <w:rPr>
          <w:b/>
          <w:bCs/>
          <w:color w:val="000000" w:themeColor="text1"/>
          <w:lang w:val="pl-PL"/>
        </w:rPr>
        <w:t xml:space="preserve">t: (w przypadku kursów prawa jazdy wszystkich kategorii wykaz posiadanych pojazdów i dodatkowo kserokopie dowodów rejestracyjnych) – </w:t>
      </w:r>
      <w:r w:rsidRPr="003F0677">
        <w:rPr>
          <w:bCs/>
          <w:color w:val="000000" w:themeColor="text1"/>
          <w:lang w:val="pl-PL"/>
        </w:rPr>
        <w:t>m.in. sprzęt</w:t>
      </w:r>
      <w:r w:rsidRPr="003F0677">
        <w:rPr>
          <w:bCs/>
          <w:color w:val="000000" w:themeColor="text1"/>
          <w:lang w:val="pl-PL"/>
        </w:rPr>
        <w:br/>
        <w:t>i metody niezbędne do realizacji szkolenia, materiały dydaktyczne</w:t>
      </w:r>
    </w:p>
    <w:p w14:paraId="27E94216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3A9908C1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1BF1A7E3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20C265CA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5CC7C44F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>12. Sposób sprawdzania efektów kursu</w:t>
      </w:r>
      <w:r w:rsidR="007331FC" w:rsidRPr="003F0677">
        <w:rPr>
          <w:b/>
          <w:bCs/>
          <w:color w:val="000000" w:themeColor="text1"/>
          <w:lang w:val="pl-PL"/>
        </w:rPr>
        <w:t xml:space="preserve"> </w:t>
      </w:r>
      <w:r w:rsidR="0065549F" w:rsidRPr="003F0677">
        <w:rPr>
          <w:bCs/>
          <w:color w:val="000000" w:themeColor="text1"/>
          <w:lang w:val="pl-PL"/>
        </w:rPr>
        <w:t xml:space="preserve"> - </w:t>
      </w:r>
      <w:r w:rsidR="00D23D5E" w:rsidRPr="003F0677">
        <w:rPr>
          <w:bCs/>
          <w:color w:val="000000" w:themeColor="text1"/>
          <w:lang w:val="pl-PL"/>
        </w:rPr>
        <w:t>zdefiniow</w:t>
      </w:r>
      <w:r w:rsidR="0065549F" w:rsidRPr="003F0677">
        <w:rPr>
          <w:bCs/>
          <w:color w:val="000000" w:themeColor="text1"/>
          <w:lang w:val="pl-PL"/>
        </w:rPr>
        <w:t>anie</w:t>
      </w:r>
      <w:r w:rsidR="00D23D5E" w:rsidRPr="003F0677">
        <w:rPr>
          <w:bCs/>
          <w:color w:val="000000" w:themeColor="text1"/>
          <w:lang w:val="pl-PL"/>
        </w:rPr>
        <w:t xml:space="preserve"> standardów wymagań tj.  efektów </w:t>
      </w:r>
      <w:r w:rsidR="0065549F" w:rsidRPr="003F0677">
        <w:rPr>
          <w:bCs/>
          <w:color w:val="000000" w:themeColor="text1"/>
          <w:lang w:val="pl-PL"/>
        </w:rPr>
        <w:br/>
      </w:r>
      <w:r w:rsidR="00D23D5E" w:rsidRPr="003F0677">
        <w:rPr>
          <w:bCs/>
          <w:color w:val="000000" w:themeColor="text1"/>
          <w:lang w:val="pl-PL"/>
        </w:rPr>
        <w:t>uczenia się, które osiągną uczestnicy)</w:t>
      </w:r>
    </w:p>
    <w:p w14:paraId="76C2E0F0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2D3C5A04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7F56049F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21FC384E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6408DB94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>13. Sposób nadzorowania przebiegu kursu:</w:t>
      </w:r>
    </w:p>
    <w:p w14:paraId="42DCB566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nadzór wewnętrzny sprawowany przez:</w:t>
      </w:r>
    </w:p>
    <w:p w14:paraId="2827F4D4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1FE83CA3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2B6B07F7" w14:textId="77777777" w:rsidR="00C036AF" w:rsidRPr="003F0677" w:rsidRDefault="00C036AF" w:rsidP="00BA65CE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 xml:space="preserve">14.Doświadczenie </w:t>
      </w:r>
      <w:r w:rsidR="000447EB" w:rsidRPr="003F0677">
        <w:rPr>
          <w:b/>
          <w:bCs/>
          <w:color w:val="000000" w:themeColor="text1"/>
          <w:lang w:val="pl-PL"/>
        </w:rPr>
        <w:t>kadry zgłoszonej do prowadzenia szkoleń</w:t>
      </w:r>
      <w:r w:rsidRPr="003F0677">
        <w:rPr>
          <w:b/>
          <w:bCs/>
          <w:color w:val="000000" w:themeColor="text1"/>
          <w:lang w:val="pl-PL"/>
        </w:rPr>
        <w:t xml:space="preserve"> w </w:t>
      </w:r>
      <w:r w:rsidR="001E72DB" w:rsidRPr="003F0677">
        <w:rPr>
          <w:b/>
          <w:bCs/>
          <w:color w:val="000000" w:themeColor="text1"/>
          <w:lang w:val="pl-PL"/>
        </w:rPr>
        <w:t>zakresie objętym</w:t>
      </w:r>
      <w:r w:rsidRPr="003F0677">
        <w:rPr>
          <w:b/>
          <w:bCs/>
          <w:color w:val="000000" w:themeColor="text1"/>
          <w:lang w:val="pl-PL"/>
        </w:rPr>
        <w:t xml:space="preserve"> przedmiotem zamówienia  </w:t>
      </w:r>
      <w:r w:rsidR="001E72DB" w:rsidRPr="003F0677">
        <w:rPr>
          <w:b/>
          <w:bCs/>
          <w:color w:val="000000" w:themeColor="text1"/>
          <w:lang w:val="pl-PL"/>
        </w:rPr>
        <w:t xml:space="preserve">w okresie ostatnich  3 lat </w:t>
      </w:r>
      <w:r w:rsidRPr="003F0677">
        <w:rPr>
          <w:b/>
          <w:bCs/>
          <w:color w:val="000000" w:themeColor="text1"/>
          <w:lang w:val="pl-PL"/>
        </w:rPr>
        <w:t xml:space="preserve">potwierdzone </w:t>
      </w:r>
      <w:r w:rsidRPr="003F0677">
        <w:rPr>
          <w:b/>
          <w:color w:val="000000" w:themeColor="text1"/>
          <w:lang w:val="pl-PL"/>
        </w:rPr>
        <w:t xml:space="preserve">dokumentami o należytym wykonaniu usługi np. </w:t>
      </w:r>
      <w:r w:rsidR="00D23D5E" w:rsidRPr="003F0677">
        <w:rPr>
          <w:b/>
          <w:color w:val="000000" w:themeColor="text1"/>
          <w:lang w:val="pl-PL"/>
        </w:rPr>
        <w:t>oświadczeniami/</w:t>
      </w:r>
      <w:r w:rsidRPr="003F0677">
        <w:rPr>
          <w:b/>
          <w:color w:val="000000" w:themeColor="text1"/>
          <w:lang w:val="pl-PL"/>
        </w:rPr>
        <w:t>referencjami</w:t>
      </w:r>
      <w:r w:rsidRPr="003F0677">
        <w:rPr>
          <w:i/>
          <w:color w:val="000000" w:themeColor="text1"/>
          <w:lang w:val="pl-PL"/>
        </w:rPr>
        <w:t xml:space="preserve"> </w:t>
      </w:r>
      <w:r w:rsidR="00D95F8C" w:rsidRPr="003F0677">
        <w:rPr>
          <w:b/>
          <w:bCs/>
          <w:color w:val="000000" w:themeColor="text1"/>
          <w:lang w:val="pl-PL"/>
        </w:rPr>
        <w:t>(proszę dołączyć  kserokopie dokumentów)</w:t>
      </w:r>
      <w:r w:rsidR="00D95F8C" w:rsidRPr="003F0677">
        <w:rPr>
          <w:b/>
          <w:bCs/>
          <w:color w:val="000000" w:themeColor="text1"/>
          <w:u w:val="single"/>
          <w:lang w:val="pl-PL"/>
        </w:rPr>
        <w:t xml:space="preserve"> </w:t>
      </w:r>
      <w:r w:rsidRPr="003F0677">
        <w:rPr>
          <w:b/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441D64E6" w14:textId="77777777" w:rsidR="00C036AF" w:rsidRPr="003F0677" w:rsidRDefault="00C036AF" w:rsidP="0058668F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textAlignment w:val="auto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 w:rsidRPr="003F0677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tryb grupowy </w:t>
      </w:r>
    </w:p>
    <w:p w14:paraId="36B4A10C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358"/>
        <w:gridCol w:w="1701"/>
        <w:gridCol w:w="992"/>
        <w:gridCol w:w="1418"/>
        <w:gridCol w:w="1843"/>
        <w:gridCol w:w="1559"/>
      </w:tblGrid>
      <w:tr w:rsidR="003F0677" w:rsidRPr="003F0677" w14:paraId="7744F0AB" w14:textId="77777777" w:rsidTr="00D23D5E">
        <w:tc>
          <w:tcPr>
            <w:tcW w:w="593" w:type="dxa"/>
          </w:tcPr>
          <w:p w14:paraId="4A932CDD" w14:textId="77777777" w:rsidR="00BA65CE" w:rsidRPr="003F0677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r w:rsidRPr="003F0677">
              <w:rPr>
                <w:rFonts w:asciiTheme="minorHAnsi" w:hAnsiTheme="minorHAnsi"/>
                <w:bCs/>
                <w:color w:val="000000" w:themeColor="text1"/>
              </w:rPr>
              <w:t xml:space="preserve">Lp. </w:t>
            </w:r>
          </w:p>
        </w:tc>
        <w:tc>
          <w:tcPr>
            <w:tcW w:w="1358" w:type="dxa"/>
          </w:tcPr>
          <w:p w14:paraId="0B2CFC85" w14:textId="77777777" w:rsidR="00BA65CE" w:rsidRPr="003F0677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r w:rsidRPr="003F0677">
              <w:rPr>
                <w:rFonts w:asciiTheme="minorHAnsi" w:hAnsiTheme="minorHAnsi"/>
                <w:bCs/>
                <w:color w:val="000000" w:themeColor="text1"/>
              </w:rPr>
              <w:t>Nazwa kursu</w:t>
            </w:r>
          </w:p>
        </w:tc>
        <w:tc>
          <w:tcPr>
            <w:tcW w:w="1701" w:type="dxa"/>
          </w:tcPr>
          <w:p w14:paraId="57E032D0" w14:textId="77777777" w:rsidR="00BA65CE" w:rsidRPr="003F0677" w:rsidRDefault="00D23D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r w:rsidRPr="003F0677">
              <w:rPr>
                <w:rFonts w:asciiTheme="minorHAnsi" w:hAnsiTheme="minorHAnsi"/>
                <w:bCs/>
                <w:color w:val="000000" w:themeColor="text1"/>
              </w:rPr>
              <w:t>Imię  i nazwisko wykładowcy</w:t>
            </w:r>
          </w:p>
        </w:tc>
        <w:tc>
          <w:tcPr>
            <w:tcW w:w="992" w:type="dxa"/>
          </w:tcPr>
          <w:p w14:paraId="4F0A2DC1" w14:textId="77777777" w:rsidR="00BA65CE" w:rsidRPr="003F0677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r w:rsidRPr="003F0677">
              <w:rPr>
                <w:rFonts w:asciiTheme="minorHAnsi" w:hAnsiTheme="minorHAnsi"/>
                <w:bCs/>
                <w:color w:val="000000" w:themeColor="text1"/>
              </w:rPr>
              <w:t>Termin</w:t>
            </w:r>
          </w:p>
        </w:tc>
        <w:tc>
          <w:tcPr>
            <w:tcW w:w="1418" w:type="dxa"/>
          </w:tcPr>
          <w:p w14:paraId="548A16EF" w14:textId="77777777" w:rsidR="00BA65CE" w:rsidRPr="003F0677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r w:rsidRPr="003F0677">
              <w:rPr>
                <w:rFonts w:asciiTheme="minorHAnsi" w:hAnsiTheme="minorHAnsi"/>
                <w:bCs/>
                <w:color w:val="000000" w:themeColor="text1"/>
              </w:rPr>
              <w:t>Liczba  grup</w:t>
            </w:r>
          </w:p>
        </w:tc>
        <w:tc>
          <w:tcPr>
            <w:tcW w:w="1843" w:type="dxa"/>
          </w:tcPr>
          <w:p w14:paraId="509EB626" w14:textId="77777777" w:rsidR="00BA65CE" w:rsidRPr="003F0677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r w:rsidRPr="003F0677">
              <w:rPr>
                <w:rFonts w:asciiTheme="minorHAnsi" w:hAnsiTheme="minorHAnsi"/>
                <w:bCs/>
                <w:color w:val="000000" w:themeColor="text1"/>
              </w:rPr>
              <w:t>Liczba godzin szkolenia</w:t>
            </w:r>
          </w:p>
        </w:tc>
        <w:tc>
          <w:tcPr>
            <w:tcW w:w="1559" w:type="dxa"/>
          </w:tcPr>
          <w:p w14:paraId="73BEBC26" w14:textId="77777777" w:rsidR="00BA65CE" w:rsidRPr="003F0677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r w:rsidRPr="003F0677">
              <w:rPr>
                <w:rFonts w:asciiTheme="minorHAnsi" w:hAnsiTheme="minorHAnsi"/>
                <w:bCs/>
                <w:color w:val="000000" w:themeColor="text1"/>
              </w:rPr>
              <w:t xml:space="preserve">Liczba uczestników </w:t>
            </w:r>
          </w:p>
        </w:tc>
      </w:tr>
      <w:tr w:rsidR="00BA65CE" w:rsidRPr="003F0677" w14:paraId="08FED8C0" w14:textId="77777777" w:rsidTr="00D23D5E">
        <w:tc>
          <w:tcPr>
            <w:tcW w:w="593" w:type="dxa"/>
          </w:tcPr>
          <w:p w14:paraId="2AD1BB7F" w14:textId="77777777" w:rsidR="00BA65CE" w:rsidRPr="003F0677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358" w:type="dxa"/>
          </w:tcPr>
          <w:p w14:paraId="4B12B5DA" w14:textId="77777777" w:rsidR="00BA65CE" w:rsidRPr="003F0677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27D7474F" w14:textId="77777777" w:rsidR="00BA65CE" w:rsidRPr="003F0677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08D776BF" w14:textId="77777777" w:rsidR="00BA65CE" w:rsidRPr="003F0677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4CF33715" w14:textId="77777777" w:rsidR="00BA65CE" w:rsidRPr="003F0677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2994F53A" w14:textId="77777777" w:rsidR="00BA65CE" w:rsidRPr="003F0677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52906851" w14:textId="77777777" w:rsidR="00BA65CE" w:rsidRPr="003F0677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14:paraId="33CDF1C0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</w:rPr>
      </w:pPr>
    </w:p>
    <w:p w14:paraId="7EC02ED5" w14:textId="77777777" w:rsidR="00C036AF" w:rsidRPr="003F0677" w:rsidRDefault="00C036AF" w:rsidP="0058668F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textAlignment w:val="auto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 w:rsidRPr="003F0677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tryb indywidualny </w:t>
      </w:r>
    </w:p>
    <w:p w14:paraId="2DD1AAA6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Cs/>
          <w:color w:val="000000" w:themeColor="text1"/>
        </w:rPr>
      </w:pPr>
    </w:p>
    <w:p w14:paraId="5F8C7327" w14:textId="77777777" w:rsidR="00C036AF" w:rsidRPr="003F0677" w:rsidRDefault="00C036AF" w:rsidP="00BA65C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3F0677">
        <w:rPr>
          <w:bCs/>
          <w:color w:val="000000" w:themeColor="text1"/>
          <w:lang w:val="pl-PL"/>
        </w:rPr>
        <w:t xml:space="preserve">Ogólna liczba osób przeszkolonych w tematyce tożsamej z przedmiotem zamówienia  </w:t>
      </w:r>
      <w:r w:rsidR="00D95F8C" w:rsidRPr="003F0677">
        <w:rPr>
          <w:bCs/>
          <w:color w:val="000000" w:themeColor="text1"/>
          <w:lang w:val="pl-PL"/>
        </w:rPr>
        <w:t xml:space="preserve">w okresie ostatnich  3 lat  </w:t>
      </w:r>
      <w:r w:rsidR="005E26D9" w:rsidRPr="003F0677">
        <w:rPr>
          <w:bCs/>
          <w:color w:val="000000" w:themeColor="text1"/>
          <w:lang w:val="pl-PL"/>
        </w:rPr>
        <w:t xml:space="preserve">potwierdzone </w:t>
      </w:r>
      <w:r w:rsidR="005E26D9" w:rsidRPr="003F0677">
        <w:rPr>
          <w:color w:val="000000" w:themeColor="text1"/>
          <w:lang w:val="pl-PL"/>
        </w:rPr>
        <w:t xml:space="preserve">dokumentami o należytym wykonaniu usługi np. </w:t>
      </w:r>
      <w:r w:rsidR="00D23D5E" w:rsidRPr="003F0677">
        <w:rPr>
          <w:color w:val="000000" w:themeColor="text1"/>
          <w:lang w:val="pl-PL"/>
        </w:rPr>
        <w:t xml:space="preserve">oświadczeniami / </w:t>
      </w:r>
      <w:r w:rsidR="005E26D9" w:rsidRPr="003F0677">
        <w:rPr>
          <w:color w:val="000000" w:themeColor="text1"/>
          <w:lang w:val="pl-PL"/>
        </w:rPr>
        <w:t>referencjami</w:t>
      </w:r>
      <w:r w:rsidR="005E26D9" w:rsidRPr="003F0677">
        <w:rPr>
          <w:i/>
          <w:color w:val="000000" w:themeColor="text1"/>
          <w:lang w:val="pl-PL"/>
        </w:rPr>
        <w:t xml:space="preserve"> </w:t>
      </w:r>
      <w:r w:rsidR="005E26D9" w:rsidRPr="003F0677">
        <w:rPr>
          <w:bCs/>
          <w:color w:val="000000" w:themeColor="text1"/>
          <w:lang w:val="pl-PL"/>
        </w:rPr>
        <w:t>(proszę dołączyć  kserokopie dokumentów)</w:t>
      </w:r>
      <w:r w:rsidR="005E26D9" w:rsidRPr="003F0677">
        <w:rPr>
          <w:b/>
          <w:bCs/>
          <w:color w:val="000000" w:themeColor="text1"/>
          <w:u w:val="single"/>
          <w:lang w:val="pl-PL"/>
        </w:rPr>
        <w:t xml:space="preserve"> </w:t>
      </w:r>
      <w:r w:rsidR="00D95F8C" w:rsidRPr="003F0677">
        <w:rPr>
          <w:bCs/>
          <w:color w:val="000000" w:themeColor="text1"/>
          <w:lang w:val="pl-PL"/>
        </w:rPr>
        <w:t xml:space="preserve"> </w:t>
      </w:r>
      <w:r w:rsidRPr="003F0677">
        <w:rPr>
          <w:bCs/>
          <w:color w:val="000000" w:themeColor="text1"/>
          <w:lang w:val="pl-PL"/>
        </w:rPr>
        <w:t>……………………….</w:t>
      </w:r>
    </w:p>
    <w:p w14:paraId="2A2A78A2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14:paraId="3A62B40C" w14:textId="77777777" w:rsidR="00C036AF" w:rsidRPr="003F0677" w:rsidRDefault="00C036AF" w:rsidP="00BA65C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b/>
          <w:bCs/>
          <w:color w:val="000000" w:themeColor="text1"/>
          <w:lang w:val="pl-PL"/>
        </w:rPr>
        <w:t xml:space="preserve">15. </w:t>
      </w:r>
      <w:r w:rsidRPr="003F0677">
        <w:rPr>
          <w:b/>
          <w:color w:val="000000" w:themeColor="text1"/>
          <w:lang w:val="pl-PL"/>
        </w:rPr>
        <w:t xml:space="preserve">Informacja o posiadanym/nych </w:t>
      </w:r>
      <w:r w:rsidRPr="003F0677">
        <w:rPr>
          <w:b/>
          <w:bCs/>
          <w:color w:val="000000" w:themeColor="text1"/>
          <w:lang w:val="pl-PL"/>
        </w:rPr>
        <w:t xml:space="preserve"> </w:t>
      </w:r>
      <w:r w:rsidRPr="003F0677">
        <w:rPr>
          <w:b/>
          <w:color w:val="000000" w:themeColor="text1"/>
          <w:lang w:val="pl-PL"/>
        </w:rPr>
        <w:t xml:space="preserve">certyfikacie/tach  jakości usług  </w:t>
      </w:r>
      <w:r w:rsidR="00BA65CE" w:rsidRPr="003F0677">
        <w:rPr>
          <w:b/>
          <w:color w:val="000000" w:themeColor="text1"/>
          <w:lang w:val="pl-PL"/>
        </w:rPr>
        <w:br/>
      </w:r>
      <w:r w:rsidR="00BA65CE" w:rsidRPr="003F0677">
        <w:rPr>
          <w:b/>
          <w:bCs/>
          <w:color w:val="000000" w:themeColor="text1"/>
          <w:lang w:val="pl-PL"/>
        </w:rPr>
        <w:t>(proszę dołączyć  kserokopie dokumentów)</w:t>
      </w:r>
      <w:r w:rsidR="00BA65CE" w:rsidRPr="003F0677">
        <w:rPr>
          <w:b/>
          <w:color w:val="000000" w:themeColor="text1"/>
          <w:lang w:val="pl-PL"/>
        </w:rPr>
        <w:br/>
      </w:r>
      <w:r w:rsidRPr="003F0677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14:paraId="77A1F7FD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1BB397A1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b/>
          <w:color w:val="000000" w:themeColor="text1"/>
          <w:lang w:val="pl-PL"/>
        </w:rPr>
        <w:t xml:space="preserve">16. </w:t>
      </w:r>
      <w:r w:rsidRPr="003F0677">
        <w:rPr>
          <w:b/>
          <w:bCs/>
          <w:color w:val="000000" w:themeColor="text1"/>
          <w:lang w:val="pl-PL"/>
        </w:rPr>
        <w:t>Inne uwagi dotycz</w:t>
      </w:r>
      <w:r w:rsidRPr="003F0677">
        <w:rPr>
          <w:color w:val="000000" w:themeColor="text1"/>
          <w:lang w:val="pl-PL"/>
        </w:rPr>
        <w:t>ą</w:t>
      </w:r>
      <w:r w:rsidRPr="003F0677">
        <w:rPr>
          <w:b/>
          <w:bCs/>
          <w:color w:val="000000" w:themeColor="text1"/>
          <w:lang w:val="pl-PL"/>
        </w:rPr>
        <w:t>ce składanej oferty  …………………………………………….</w:t>
      </w:r>
      <w:r w:rsidRPr="003F0677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14:paraId="53CCB28F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6EEB0531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4933228F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 xml:space="preserve">Data ................................. </w:t>
      </w:r>
    </w:p>
    <w:p w14:paraId="49C1A83B" w14:textId="77777777" w:rsidR="00C036AF" w:rsidRPr="003F0677" w:rsidRDefault="00BA65CE" w:rsidP="0058668F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 xml:space="preserve">     </w:t>
      </w:r>
      <w:r w:rsidR="00C036AF" w:rsidRPr="003F0677">
        <w:rPr>
          <w:color w:val="000000" w:themeColor="text1"/>
          <w:lang w:val="pl-PL"/>
        </w:rPr>
        <w:t>………………………………………………………</w:t>
      </w:r>
    </w:p>
    <w:p w14:paraId="255FC8EF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3F0677">
        <w:rPr>
          <w:color w:val="000000" w:themeColor="text1"/>
          <w:lang w:val="pl-PL"/>
        </w:rPr>
        <w:t>Pieczą</w:t>
      </w:r>
      <w:r w:rsidR="00BA65CE" w:rsidRPr="003F0677">
        <w:rPr>
          <w:color w:val="000000" w:themeColor="text1"/>
          <w:lang w:val="pl-PL"/>
        </w:rPr>
        <w:t xml:space="preserve">tka i podpis osoby uprawnionej </w:t>
      </w:r>
      <w:r w:rsidR="00BA65CE" w:rsidRPr="003F0677">
        <w:rPr>
          <w:color w:val="000000" w:themeColor="text1"/>
          <w:lang w:val="pl-PL"/>
        </w:rPr>
        <w:br/>
      </w:r>
      <w:r w:rsidRPr="003F0677">
        <w:rPr>
          <w:color w:val="000000" w:themeColor="text1"/>
          <w:lang w:val="pl-PL"/>
        </w:rPr>
        <w:t>do reprezentowania jednostki</w:t>
      </w:r>
    </w:p>
    <w:p w14:paraId="66AC4912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14:paraId="7A7C25FB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14:paraId="07CA0459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14:paraId="6C158F0A" w14:textId="77777777" w:rsidR="00C036AF" w:rsidRPr="003F0677" w:rsidRDefault="00C036AF" w:rsidP="0058668F">
      <w:pPr>
        <w:widowControl/>
        <w:suppressAutoHyphens w:val="0"/>
        <w:spacing w:after="0" w:line="240" w:lineRule="auto"/>
        <w:rPr>
          <w:i/>
          <w:iCs/>
          <w:color w:val="000000" w:themeColor="text1"/>
          <w:lang w:val="pl-PL"/>
        </w:rPr>
        <w:sectPr w:rsidR="00C036AF" w:rsidRPr="003F0677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</w:p>
    <w:p w14:paraId="121D6221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i/>
          <w:iCs/>
          <w:color w:val="000000" w:themeColor="text1"/>
          <w:lang w:val="pl-PL"/>
        </w:rPr>
      </w:pPr>
    </w:p>
    <w:p w14:paraId="0C4A4A42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i/>
          <w:iCs/>
          <w:color w:val="000000" w:themeColor="text1"/>
          <w:lang w:val="pl-PL"/>
        </w:rPr>
      </w:pPr>
    </w:p>
    <w:p w14:paraId="190F7748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pl-PL"/>
        </w:rPr>
      </w:pPr>
      <w:r w:rsidRPr="003F0677">
        <w:rPr>
          <w:rFonts w:asciiTheme="minorHAnsi" w:hAnsiTheme="minorHAnsi"/>
          <w:iCs/>
          <w:color w:val="000000" w:themeColor="text1"/>
          <w:lang w:val="pl-PL"/>
        </w:rPr>
        <w:t>Zał</w:t>
      </w:r>
      <w:r w:rsidRPr="003F0677">
        <w:rPr>
          <w:rFonts w:asciiTheme="minorHAnsi" w:hAnsiTheme="minorHAnsi"/>
          <w:color w:val="000000" w:themeColor="text1"/>
          <w:lang w:val="pl-PL"/>
        </w:rPr>
        <w:t>ą</w:t>
      </w:r>
      <w:r w:rsidRPr="003F0677">
        <w:rPr>
          <w:rFonts w:asciiTheme="minorHAnsi" w:hAnsiTheme="minorHAnsi"/>
          <w:iCs/>
          <w:color w:val="000000" w:themeColor="text1"/>
          <w:lang w:val="pl-PL"/>
        </w:rPr>
        <w:t>czniki do oferty:</w:t>
      </w:r>
    </w:p>
    <w:p w14:paraId="015FCC91" w14:textId="77777777" w:rsidR="00C036AF" w:rsidRPr="003F0677" w:rsidRDefault="00C036AF" w:rsidP="005866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3F0677">
        <w:rPr>
          <w:rFonts w:asciiTheme="minorHAnsi" w:hAnsiTheme="minorHAnsi"/>
          <w:iCs/>
          <w:color w:val="000000" w:themeColor="text1"/>
          <w:lang w:val="pl-PL"/>
        </w:rPr>
        <w:t>O</w:t>
      </w:r>
      <w:r w:rsidRPr="003F0677">
        <w:rPr>
          <w:rFonts w:asciiTheme="minorHAnsi" w:hAnsiTheme="minorHAnsi"/>
          <w:color w:val="000000" w:themeColor="text1"/>
          <w:lang w:val="pl-PL"/>
        </w:rPr>
        <w:t>ś</w:t>
      </w:r>
      <w:r w:rsidRPr="003F0677">
        <w:rPr>
          <w:rFonts w:asciiTheme="minorHAnsi" w:hAnsiTheme="minorHAnsi"/>
          <w:iCs/>
          <w:color w:val="000000" w:themeColor="text1"/>
          <w:lang w:val="pl-PL"/>
        </w:rPr>
        <w:t>wiadczenie o aktualnym wpisie do Wojewódzkiego Urz</w:t>
      </w:r>
      <w:r w:rsidRPr="003F0677">
        <w:rPr>
          <w:rFonts w:asciiTheme="minorHAnsi" w:hAnsiTheme="minorHAnsi"/>
          <w:color w:val="000000" w:themeColor="text1"/>
          <w:lang w:val="pl-PL"/>
        </w:rPr>
        <w:t>ę</w:t>
      </w:r>
      <w:r w:rsidRPr="003F0677">
        <w:rPr>
          <w:rFonts w:asciiTheme="minorHAnsi" w:hAnsiTheme="minorHAnsi"/>
          <w:iCs/>
          <w:color w:val="000000" w:themeColor="text1"/>
          <w:lang w:val="pl-PL"/>
        </w:rPr>
        <w:t>du Pracy z podaniem numeru.</w:t>
      </w:r>
    </w:p>
    <w:p w14:paraId="53378E1F" w14:textId="284D3DD5" w:rsidR="000447EB" w:rsidRPr="003F0677" w:rsidRDefault="000447EB" w:rsidP="000447EB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</w:pPr>
      <w:r w:rsidRPr="003F0677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Wzór dokumentu potwierdzaj</w:t>
      </w:r>
      <w:r w:rsidRPr="003F0677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3F0677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 uko</w:t>
      </w:r>
      <w:r w:rsidRPr="003F0677">
        <w:rPr>
          <w:rFonts w:asciiTheme="minorHAnsi" w:hAnsiTheme="minorHAnsi"/>
          <w:color w:val="000000" w:themeColor="text1"/>
          <w:sz w:val="22"/>
          <w:szCs w:val="22"/>
          <w:lang w:val="pl-PL"/>
        </w:rPr>
        <w:t>ń</w:t>
      </w:r>
      <w:r w:rsidRPr="003F0677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czenie kursu i uzyskanie kwalifikacji zgodnego</w:t>
      </w:r>
      <w:r w:rsidRPr="003F0677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br/>
        <w:t xml:space="preserve">z </w:t>
      </w:r>
      <w:r w:rsidRPr="003F0677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>Rozporządzenie</w:t>
      </w:r>
      <w:r w:rsidR="00425FF1" w:rsidRPr="003F0677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>m</w:t>
      </w:r>
      <w:r w:rsidRPr="003F0677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 Ministra Pracy i Polityki Społecznej z dnia 14.05.2014r. w sprawie szczegółowych warunków realizacji oraz trybu i sposobów prowadzenia usług rynku pracy (Dz.U. 2014</w:t>
      </w:r>
      <w:r w:rsidR="00425FF1" w:rsidRPr="003F0677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>r.</w:t>
      </w:r>
      <w:r w:rsidRPr="003F0677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>, poz. 667</w:t>
      </w:r>
      <w:r w:rsidR="00425FF1" w:rsidRPr="003F0677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>;</w:t>
      </w:r>
      <w:r w:rsidRPr="003F0677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 </w:t>
      </w:r>
      <w:r w:rsidRPr="003F0677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§71 ust.4) </w:t>
      </w:r>
      <w:r w:rsidRPr="003F0677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zawieraj</w:t>
      </w:r>
      <w:r w:rsidRPr="003F0677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3F0677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cego:</w:t>
      </w:r>
    </w:p>
    <w:p w14:paraId="155424FD" w14:textId="77777777" w:rsidR="00C036AF" w:rsidRPr="003F0677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</w:rPr>
        <w:t>numer z rejestru,</w:t>
      </w:r>
    </w:p>
    <w:p w14:paraId="581BC82A" w14:textId="77777777" w:rsidR="00C036AF" w:rsidRPr="003F0677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imi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to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samo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ść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,</w:t>
      </w:r>
    </w:p>
    <w:p w14:paraId="3CDACD52" w14:textId="77777777" w:rsidR="00C036AF" w:rsidRPr="003F0677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nazw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cej szkolenie,</w:t>
      </w:r>
    </w:p>
    <w:p w14:paraId="3103A95E" w14:textId="77777777" w:rsidR="00C036AF" w:rsidRPr="003F0677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</w:rPr>
        <w:t>form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</w:rPr>
        <w:t>i nazw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</w:rPr>
        <w:t xml:space="preserve">ę 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szkolenia,</w:t>
      </w:r>
    </w:p>
    <w:p w14:paraId="7485482C" w14:textId="77777777" w:rsidR="00C036AF" w:rsidRPr="003F0677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</w:rPr>
        <w:t>okres trwania szkolenia,</w:t>
      </w:r>
    </w:p>
    <w:p w14:paraId="382EB5B3" w14:textId="77777777" w:rsidR="00C036AF" w:rsidRPr="003F0677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miejsce i dat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wydania za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uko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ń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czenie</w:t>
      </w:r>
      <w:r w:rsidR="000447EB"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 xml:space="preserve"> 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szkolenia i uzyskanie kwalifikacji,</w:t>
      </w:r>
    </w:p>
    <w:p w14:paraId="72FD5549" w14:textId="77777777" w:rsidR="00C036AF" w:rsidRPr="003F0677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tematy i wymiar godzin zaj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ęć 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edukacyjnych,</w:t>
      </w:r>
    </w:p>
    <w:p w14:paraId="3D570A31" w14:textId="6E7789E1" w:rsidR="00C036AF" w:rsidRPr="003F0677" w:rsidRDefault="00C036AF" w:rsidP="00A86F83">
      <w:pPr>
        <w:pStyle w:val="Akapitzlist"/>
        <w:widowControl/>
        <w:numPr>
          <w:ilvl w:val="0"/>
          <w:numId w:val="8"/>
        </w:numPr>
        <w:suppressAutoHyphens w:val="0"/>
        <w:ind w:left="709"/>
        <w:jc w:val="both"/>
        <w:textAlignment w:val="auto"/>
        <w:rPr>
          <w:rFonts w:asciiTheme="minorHAnsi" w:hAnsiTheme="minorHAnsi"/>
          <w:color w:val="000000" w:themeColor="text1"/>
          <w:lang w:val="pl-PL"/>
        </w:rPr>
      </w:pP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podpis osoby upowa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nionej przez instytucj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szkoleniow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przeprowadzaj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</w:t>
      </w:r>
      <w:r w:rsidRPr="003F0677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szkolenie</w:t>
      </w:r>
      <w:r w:rsidR="004D0B64" w:rsidRPr="003F0677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 xml:space="preserve"> </w:t>
      </w:r>
      <w:r w:rsidRPr="003F0677">
        <w:rPr>
          <w:rFonts w:asciiTheme="minorHAnsi" w:hAnsiTheme="minorHAnsi"/>
          <w:iCs/>
          <w:color w:val="000000" w:themeColor="text1"/>
          <w:lang w:val="pl-PL"/>
        </w:rPr>
        <w:t xml:space="preserve">lub zgodnego z </w:t>
      </w:r>
      <w:r w:rsidR="000D06C9" w:rsidRPr="003F0677">
        <w:rPr>
          <w:rFonts w:asciiTheme="minorHAnsi" w:hAnsiTheme="minorHAnsi" w:cstheme="minorHAnsi"/>
          <w:iCs/>
          <w:color w:val="000000" w:themeColor="text1"/>
          <w:lang w:val="pl-PL"/>
        </w:rPr>
        <w:t>rozporz</w:t>
      </w:r>
      <w:r w:rsidR="000D06C9" w:rsidRPr="003F0677">
        <w:rPr>
          <w:rFonts w:asciiTheme="minorHAnsi" w:hAnsiTheme="minorHAnsi" w:cstheme="minorHAnsi"/>
          <w:color w:val="000000" w:themeColor="text1"/>
          <w:lang w:val="pl-PL"/>
        </w:rPr>
        <w:t>ą</w:t>
      </w:r>
      <w:r w:rsidR="000D06C9" w:rsidRPr="003F0677">
        <w:rPr>
          <w:rFonts w:asciiTheme="minorHAnsi" w:hAnsiTheme="minorHAnsi" w:cstheme="minorHAnsi"/>
          <w:iCs/>
          <w:color w:val="000000" w:themeColor="text1"/>
          <w:lang w:val="pl-PL"/>
        </w:rPr>
        <w:t xml:space="preserve">dzeniem Ministra </w:t>
      </w:r>
      <w:r w:rsidR="000D06C9" w:rsidRPr="003F0677">
        <w:rPr>
          <w:rFonts w:asciiTheme="minorHAnsi" w:hAnsiTheme="minorHAnsi"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="00F268D0" w:rsidRPr="003F0677">
        <w:rPr>
          <w:rFonts w:asciiTheme="minorHAnsi" w:hAnsiTheme="minorHAnsi" w:cs="Arial"/>
          <w:color w:val="000000" w:themeColor="text1"/>
          <w:lang w:val="pl-PL"/>
        </w:rPr>
        <w:t>(Dz.U. z 201</w:t>
      </w:r>
      <w:r w:rsidR="00B36AA5" w:rsidRPr="003F0677">
        <w:rPr>
          <w:rFonts w:asciiTheme="minorHAnsi" w:hAnsiTheme="minorHAnsi" w:cs="Arial"/>
          <w:color w:val="000000" w:themeColor="text1"/>
          <w:lang w:val="pl-PL"/>
        </w:rPr>
        <w:t>9</w:t>
      </w:r>
      <w:r w:rsidR="00F268D0" w:rsidRPr="003F0677">
        <w:rPr>
          <w:rFonts w:asciiTheme="minorHAnsi" w:hAnsiTheme="minorHAnsi" w:cs="Arial"/>
          <w:color w:val="000000" w:themeColor="text1"/>
          <w:lang w:val="pl-PL"/>
        </w:rPr>
        <w:t xml:space="preserve"> roku poz. 6</w:t>
      </w:r>
      <w:r w:rsidR="00B36AA5" w:rsidRPr="003F0677">
        <w:rPr>
          <w:rFonts w:asciiTheme="minorHAnsi" w:hAnsiTheme="minorHAnsi" w:cs="Arial"/>
          <w:color w:val="000000" w:themeColor="text1"/>
          <w:lang w:val="pl-PL"/>
        </w:rPr>
        <w:t>5</w:t>
      </w:r>
      <w:r w:rsidR="00F268D0" w:rsidRPr="003F0677">
        <w:rPr>
          <w:rFonts w:asciiTheme="minorHAnsi" w:hAnsiTheme="minorHAnsi" w:cs="Arial"/>
          <w:color w:val="000000" w:themeColor="text1"/>
          <w:lang w:val="pl-PL"/>
        </w:rPr>
        <w:t>2)</w:t>
      </w:r>
    </w:p>
    <w:p w14:paraId="4F2ECE3F" w14:textId="77777777" w:rsidR="00C036AF" w:rsidRPr="003F0677" w:rsidRDefault="00C036AF" w:rsidP="000447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3F0677">
        <w:rPr>
          <w:rFonts w:asciiTheme="minorHAnsi" w:hAnsiTheme="minorHAnsi"/>
          <w:iCs/>
          <w:color w:val="000000" w:themeColor="text1"/>
          <w:lang w:val="pl-PL"/>
        </w:rPr>
        <w:t>Program kursu.</w:t>
      </w:r>
    </w:p>
    <w:p w14:paraId="51AB1590" w14:textId="43464368" w:rsidR="00C036AF" w:rsidRPr="003F0677" w:rsidRDefault="00C036AF" w:rsidP="000447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3F0677">
        <w:rPr>
          <w:rFonts w:asciiTheme="minorHAnsi" w:hAnsiTheme="minorHAnsi"/>
          <w:iCs/>
          <w:color w:val="000000" w:themeColor="text1"/>
          <w:lang w:val="pl-PL"/>
        </w:rPr>
        <w:t xml:space="preserve">Proponowany harmonogram z podziałem na </w:t>
      </w:r>
      <w:r w:rsidR="00470A29" w:rsidRPr="003F0677">
        <w:rPr>
          <w:rFonts w:asciiTheme="minorHAnsi" w:hAnsiTheme="minorHAnsi"/>
          <w:iCs/>
          <w:color w:val="000000" w:themeColor="text1"/>
          <w:lang w:val="pl-PL"/>
        </w:rPr>
        <w:t>liczbę</w:t>
      </w:r>
      <w:r w:rsidRPr="003F0677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3F0677">
        <w:rPr>
          <w:rFonts w:asciiTheme="minorHAnsi" w:hAnsiTheme="minorHAnsi"/>
          <w:iCs/>
          <w:color w:val="000000" w:themeColor="text1"/>
          <w:lang w:val="pl-PL"/>
        </w:rPr>
        <w:t>dni</w:t>
      </w:r>
      <w:r w:rsidR="00E641E3" w:rsidRPr="003F0677">
        <w:rPr>
          <w:rFonts w:asciiTheme="minorHAnsi" w:hAnsiTheme="minorHAnsi"/>
          <w:iCs/>
          <w:color w:val="000000" w:themeColor="text1"/>
          <w:lang w:val="pl-PL"/>
        </w:rPr>
        <w:t xml:space="preserve">, z </w:t>
      </w:r>
      <w:r w:rsidR="00E641E3" w:rsidRPr="00FC30FB">
        <w:rPr>
          <w:rFonts w:asciiTheme="minorHAnsi" w:hAnsiTheme="minorHAnsi"/>
          <w:iCs/>
          <w:color w:val="000000" w:themeColor="text1"/>
          <w:lang w:val="pl-PL"/>
        </w:rPr>
        <w:t>określeniem</w:t>
      </w:r>
      <w:r w:rsidR="00E641E3" w:rsidRPr="003F0677">
        <w:rPr>
          <w:rFonts w:asciiTheme="minorHAnsi" w:hAnsiTheme="minorHAnsi"/>
          <w:iCs/>
          <w:color w:val="000000" w:themeColor="text1"/>
          <w:lang w:val="pl-PL"/>
        </w:rPr>
        <w:t xml:space="preserve"> </w:t>
      </w:r>
      <w:r w:rsidRPr="003F0677">
        <w:rPr>
          <w:rFonts w:asciiTheme="minorHAnsi" w:hAnsiTheme="minorHAnsi"/>
          <w:iCs/>
          <w:color w:val="000000" w:themeColor="text1"/>
          <w:lang w:val="pl-PL"/>
        </w:rPr>
        <w:t xml:space="preserve">godzin </w:t>
      </w:r>
      <w:r w:rsidR="00E641E3" w:rsidRPr="00FC30FB">
        <w:rPr>
          <w:rFonts w:asciiTheme="minorHAnsi" w:hAnsiTheme="minorHAnsi"/>
          <w:iCs/>
          <w:color w:val="000000" w:themeColor="text1"/>
          <w:lang w:val="pl-PL"/>
        </w:rPr>
        <w:t>realizacji szkolenia (godz. rozpoczęcia i zakończenia zajęć)</w:t>
      </w:r>
      <w:r w:rsidR="00E641E3" w:rsidRPr="003F0677">
        <w:rPr>
          <w:rFonts w:asciiTheme="minorHAnsi" w:hAnsiTheme="minorHAnsi"/>
          <w:iCs/>
          <w:color w:val="000000" w:themeColor="text1"/>
          <w:lang w:val="pl-PL"/>
        </w:rPr>
        <w:t xml:space="preserve"> w poszczególnych dniach</w:t>
      </w:r>
      <w:r w:rsidR="00B25CA2" w:rsidRPr="003F0677">
        <w:rPr>
          <w:rFonts w:asciiTheme="minorHAnsi" w:hAnsiTheme="minorHAnsi"/>
          <w:iCs/>
          <w:color w:val="000000" w:themeColor="text1"/>
          <w:lang w:val="pl-PL"/>
        </w:rPr>
        <w:t>.</w:t>
      </w:r>
    </w:p>
    <w:p w14:paraId="2B670483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ind w:left="720"/>
        <w:jc w:val="both"/>
        <w:rPr>
          <w:iCs/>
          <w:color w:val="000000" w:themeColor="text1"/>
          <w:lang w:val="pl-PL"/>
        </w:rPr>
      </w:pPr>
    </w:p>
    <w:p w14:paraId="2A24EF35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 w:themeColor="text1"/>
          <w:lang w:val="pl-PL"/>
        </w:rPr>
      </w:pPr>
    </w:p>
    <w:p w14:paraId="65F98105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00" w:themeColor="text1"/>
          <w:lang w:val="pl-PL"/>
        </w:rPr>
      </w:pPr>
      <w:r w:rsidRPr="003F0677">
        <w:rPr>
          <w:b/>
          <w:i/>
          <w:iCs/>
          <w:color w:val="000000" w:themeColor="text1"/>
          <w:lang w:val="pl-PL"/>
        </w:rPr>
        <w:t>WAŻNE</w:t>
      </w:r>
    </w:p>
    <w:p w14:paraId="2FD78292" w14:textId="77777777" w:rsidR="00C036AF" w:rsidRPr="003F0677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 w:themeColor="text1"/>
          <w:lang w:val="pl-PL"/>
        </w:rPr>
      </w:pPr>
    </w:p>
    <w:p w14:paraId="79B8E823" w14:textId="572DDEDD" w:rsidR="00C036AF" w:rsidRPr="003F0677" w:rsidRDefault="006E7378" w:rsidP="0058668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00" w:themeColor="text1"/>
          <w:lang w:val="pl-PL"/>
        </w:rPr>
      </w:pPr>
      <w:r w:rsidRPr="003F0677">
        <w:rPr>
          <w:b/>
          <w:i/>
          <w:iCs/>
          <w:color w:val="000000" w:themeColor="text1"/>
          <w:lang w:val="pl-PL"/>
        </w:rPr>
        <w:t>O</w:t>
      </w:r>
      <w:r w:rsidR="00C036AF" w:rsidRPr="003F0677">
        <w:rPr>
          <w:b/>
          <w:i/>
          <w:iCs/>
          <w:color w:val="000000" w:themeColor="text1"/>
          <w:lang w:val="pl-PL"/>
        </w:rPr>
        <w:t>ferta szkoleniowa oceniana jest wg „Zasad Wyboru instytucji szkoleniowych do przeprowadzania szkoleń bezrobotnych i innych uprawnionych osób o wartości szacunkowej nieprzekraczającej</w:t>
      </w:r>
      <w:r w:rsidR="00BF4CF9" w:rsidRPr="003F0677">
        <w:rPr>
          <w:b/>
          <w:i/>
          <w:iCs/>
          <w:color w:val="000000" w:themeColor="text1"/>
          <w:lang w:val="pl-PL"/>
        </w:rPr>
        <w:t xml:space="preserve"> </w:t>
      </w:r>
      <w:r w:rsidR="00036CE7" w:rsidRPr="003F0677">
        <w:rPr>
          <w:b/>
          <w:i/>
          <w:iCs/>
          <w:color w:val="000000" w:themeColor="text1"/>
          <w:lang w:val="pl-PL"/>
        </w:rPr>
        <w:t>kwoty</w:t>
      </w:r>
      <w:r w:rsidR="00C036AF" w:rsidRPr="003F0677">
        <w:rPr>
          <w:b/>
          <w:i/>
          <w:iCs/>
          <w:color w:val="000000" w:themeColor="text1"/>
          <w:lang w:val="pl-PL"/>
        </w:rPr>
        <w:t xml:space="preserve"> </w:t>
      </w:r>
      <w:r w:rsidR="001B7DF7" w:rsidRPr="003F0677">
        <w:rPr>
          <w:b/>
          <w:i/>
          <w:iCs/>
          <w:color w:val="000000" w:themeColor="text1"/>
          <w:lang w:val="pl-PL"/>
        </w:rPr>
        <w:t>130 000 złotych</w:t>
      </w:r>
      <w:r w:rsidR="00C036AF" w:rsidRPr="003F0677">
        <w:rPr>
          <w:b/>
          <w:i/>
          <w:iCs/>
          <w:color w:val="000000" w:themeColor="text1"/>
          <w:lang w:val="pl-PL"/>
        </w:rPr>
        <w:t xml:space="preserve">”, będących załącznikiem do Regulaminu Zamówień Publicznych obowiązujących w Powiatowym urzędzie Pracy w Poznaniu, które dostępne są na </w:t>
      </w:r>
      <w:r w:rsidR="00036CE7" w:rsidRPr="00FC30FB">
        <w:rPr>
          <w:color w:val="000000" w:themeColor="text1"/>
          <w:lang w:val="pl-PL"/>
        </w:rPr>
        <w:t>……………………………………………………..</w:t>
      </w:r>
    </w:p>
    <w:p w14:paraId="45AE8365" w14:textId="3CB39002" w:rsidR="00C036AF" w:rsidRPr="003F0677" w:rsidRDefault="00C036AF" w:rsidP="0058668F">
      <w:pPr>
        <w:rPr>
          <w:color w:val="000000" w:themeColor="text1"/>
          <w:lang w:val="pl-PL"/>
        </w:rPr>
      </w:pPr>
    </w:p>
    <w:p w14:paraId="4FA87AE9" w14:textId="0D8022DA" w:rsidR="001B7DF7" w:rsidRPr="00FC30FB" w:rsidRDefault="001B7DF7" w:rsidP="001B7DF7">
      <w:pPr>
        <w:rPr>
          <w:color w:val="000000" w:themeColor="text1"/>
          <w:lang w:val="pl-PL"/>
        </w:rPr>
      </w:pPr>
    </w:p>
    <w:p w14:paraId="07C5AF62" w14:textId="45E60031" w:rsidR="001B7DF7" w:rsidRPr="00FC30FB" w:rsidRDefault="001B7DF7" w:rsidP="001B7DF7">
      <w:pPr>
        <w:rPr>
          <w:color w:val="000000" w:themeColor="text1"/>
          <w:lang w:val="pl-PL"/>
        </w:rPr>
      </w:pPr>
    </w:p>
    <w:p w14:paraId="23A23D7B" w14:textId="221D5DD2" w:rsidR="001B7DF7" w:rsidRPr="00FC30FB" w:rsidRDefault="001B7DF7" w:rsidP="001B7DF7">
      <w:pPr>
        <w:rPr>
          <w:color w:val="000000" w:themeColor="text1"/>
          <w:lang w:val="pl-PL"/>
        </w:rPr>
      </w:pPr>
    </w:p>
    <w:p w14:paraId="5BA4F55D" w14:textId="6265D3D7" w:rsidR="001B7DF7" w:rsidRPr="00FC30FB" w:rsidRDefault="001B7DF7" w:rsidP="001B7DF7">
      <w:pPr>
        <w:rPr>
          <w:color w:val="000000" w:themeColor="text1"/>
          <w:lang w:val="pl-PL"/>
        </w:rPr>
      </w:pPr>
    </w:p>
    <w:p w14:paraId="777CBDE3" w14:textId="078DA50E" w:rsidR="001B7DF7" w:rsidRPr="00FC30FB" w:rsidRDefault="001B7DF7" w:rsidP="001B7DF7">
      <w:pPr>
        <w:rPr>
          <w:color w:val="000000" w:themeColor="text1"/>
          <w:lang w:val="pl-PL"/>
        </w:rPr>
      </w:pPr>
    </w:p>
    <w:p w14:paraId="6001B9AA" w14:textId="3D3C95B6" w:rsidR="001B7DF7" w:rsidRPr="00FC30FB" w:rsidRDefault="001B7DF7" w:rsidP="001B7DF7">
      <w:pPr>
        <w:rPr>
          <w:color w:val="000000" w:themeColor="text1"/>
          <w:lang w:val="pl-PL"/>
        </w:rPr>
      </w:pPr>
    </w:p>
    <w:p w14:paraId="5848309F" w14:textId="647E24DE" w:rsidR="001B7DF7" w:rsidRPr="00FC30FB" w:rsidRDefault="001B7DF7" w:rsidP="001B7DF7">
      <w:pPr>
        <w:rPr>
          <w:color w:val="000000" w:themeColor="text1"/>
          <w:lang w:val="pl-PL"/>
        </w:rPr>
      </w:pPr>
    </w:p>
    <w:p w14:paraId="56594212" w14:textId="39489C2F" w:rsidR="001B7DF7" w:rsidRPr="003F0677" w:rsidRDefault="001B7DF7" w:rsidP="001B7DF7">
      <w:pPr>
        <w:rPr>
          <w:color w:val="000000" w:themeColor="text1"/>
          <w:lang w:val="pl-PL"/>
        </w:rPr>
      </w:pPr>
    </w:p>
    <w:p w14:paraId="319C8347" w14:textId="5C650A37" w:rsidR="001B7DF7" w:rsidRPr="00FC30FB" w:rsidRDefault="001B7DF7" w:rsidP="001B7DF7">
      <w:pPr>
        <w:tabs>
          <w:tab w:val="left" w:pos="8160"/>
        </w:tabs>
        <w:rPr>
          <w:color w:val="000000" w:themeColor="text1"/>
          <w:lang w:val="pl-PL"/>
        </w:rPr>
      </w:pPr>
      <w:r w:rsidRPr="00FC30FB">
        <w:rPr>
          <w:color w:val="000000" w:themeColor="text1"/>
          <w:lang w:val="pl-PL"/>
        </w:rPr>
        <w:tab/>
      </w:r>
    </w:p>
    <w:sectPr w:rsidR="001B7DF7" w:rsidRPr="00FC30FB" w:rsidSect="008800E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32F1" w14:textId="77777777" w:rsidR="00EB6747" w:rsidRDefault="00EB6747" w:rsidP="0058668F">
      <w:pPr>
        <w:spacing w:after="0" w:line="240" w:lineRule="auto"/>
      </w:pPr>
      <w:r>
        <w:separator/>
      </w:r>
    </w:p>
  </w:endnote>
  <w:endnote w:type="continuationSeparator" w:id="0">
    <w:p w14:paraId="0E96EE5E" w14:textId="77777777" w:rsidR="00EB6747" w:rsidRDefault="00EB6747" w:rsidP="0058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608E" w14:textId="77777777" w:rsidR="009950FB" w:rsidRDefault="0099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3315" w14:textId="77777777" w:rsidR="00D6162B" w:rsidRDefault="00D6162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30FB">
      <w:rPr>
        <w:noProof/>
      </w:rPr>
      <w:t>3</w:t>
    </w:r>
    <w:r>
      <w:rPr>
        <w:noProof/>
      </w:rPr>
      <w:fldChar w:fldCharType="end"/>
    </w:r>
  </w:p>
  <w:p w14:paraId="01645AF0" w14:textId="77777777" w:rsidR="00D6162B" w:rsidRDefault="00D616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43CD" w14:textId="77777777" w:rsidR="009950FB" w:rsidRDefault="009950F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1B5A" w14:textId="458E9E3C" w:rsidR="00D6162B" w:rsidRPr="0051528B" w:rsidRDefault="009950FB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51528B">
      <w:rPr>
        <w:sz w:val="13"/>
        <w:szCs w:val="1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70E8" w14:textId="77777777" w:rsidR="00EB6747" w:rsidRDefault="00EB6747" w:rsidP="0058668F">
      <w:pPr>
        <w:spacing w:after="0" w:line="240" w:lineRule="auto"/>
      </w:pPr>
      <w:r>
        <w:separator/>
      </w:r>
    </w:p>
  </w:footnote>
  <w:footnote w:type="continuationSeparator" w:id="0">
    <w:p w14:paraId="12067D29" w14:textId="77777777" w:rsidR="00EB6747" w:rsidRDefault="00EB6747" w:rsidP="0058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2A50" w14:textId="77777777" w:rsidR="009950FB" w:rsidRDefault="0099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0328" w14:textId="77777777" w:rsidR="009950FB" w:rsidRDefault="0099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D19" w14:textId="77777777" w:rsidR="009950FB" w:rsidRDefault="009950F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669F" w14:textId="7A822016" w:rsidR="00D6162B" w:rsidRPr="0043340D" w:rsidRDefault="00D6162B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14:paraId="5EE7A1A2" w14:textId="77777777" w:rsidR="00D6162B" w:rsidRPr="0043340D" w:rsidRDefault="00D6162B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E99"/>
    <w:multiLevelType w:val="hybridMultilevel"/>
    <w:tmpl w:val="F9969D12"/>
    <w:lvl w:ilvl="0" w:tplc="EE1AE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50EF1FD2"/>
    <w:multiLevelType w:val="hybridMultilevel"/>
    <w:tmpl w:val="D33C20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26320"/>
    <w:multiLevelType w:val="hybridMultilevel"/>
    <w:tmpl w:val="CE620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861528"/>
    <w:multiLevelType w:val="hybridMultilevel"/>
    <w:tmpl w:val="9670AFB6"/>
    <w:lvl w:ilvl="0" w:tplc="10807E0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2376945">
    <w:abstractNumId w:val="4"/>
  </w:num>
  <w:num w:numId="2" w16cid:durableId="410197630">
    <w:abstractNumId w:val="2"/>
  </w:num>
  <w:num w:numId="3" w16cid:durableId="284387804">
    <w:abstractNumId w:val="1"/>
  </w:num>
  <w:num w:numId="4" w16cid:durableId="1301807715">
    <w:abstractNumId w:val="0"/>
  </w:num>
  <w:num w:numId="5" w16cid:durableId="10722002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6496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9587000">
    <w:abstractNumId w:val="0"/>
  </w:num>
  <w:num w:numId="8" w16cid:durableId="1780711153">
    <w:abstractNumId w:val="1"/>
  </w:num>
  <w:num w:numId="9" w16cid:durableId="1613435249">
    <w:abstractNumId w:val="3"/>
  </w:num>
  <w:num w:numId="10" w16cid:durableId="990793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C1"/>
    <w:rsid w:val="00013DF5"/>
    <w:rsid w:val="000353D5"/>
    <w:rsid w:val="00036CE7"/>
    <w:rsid w:val="000447EB"/>
    <w:rsid w:val="0007165F"/>
    <w:rsid w:val="000807CC"/>
    <w:rsid w:val="000C537E"/>
    <w:rsid w:val="000D06C9"/>
    <w:rsid w:val="000E7F78"/>
    <w:rsid w:val="00101EB9"/>
    <w:rsid w:val="001B7DF7"/>
    <w:rsid w:val="001C043A"/>
    <w:rsid w:val="001C4F86"/>
    <w:rsid w:val="001E15C5"/>
    <w:rsid w:val="001E72DB"/>
    <w:rsid w:val="00225FFB"/>
    <w:rsid w:val="00271E09"/>
    <w:rsid w:val="00272AB6"/>
    <w:rsid w:val="002803DF"/>
    <w:rsid w:val="002E24FC"/>
    <w:rsid w:val="00307740"/>
    <w:rsid w:val="0036684D"/>
    <w:rsid w:val="00385E07"/>
    <w:rsid w:val="003A2318"/>
    <w:rsid w:val="003B3CE6"/>
    <w:rsid w:val="003F0677"/>
    <w:rsid w:val="00425FF1"/>
    <w:rsid w:val="00431DDE"/>
    <w:rsid w:val="0043340D"/>
    <w:rsid w:val="00461440"/>
    <w:rsid w:val="00470A29"/>
    <w:rsid w:val="00472DC9"/>
    <w:rsid w:val="004C70BE"/>
    <w:rsid w:val="004D0B64"/>
    <w:rsid w:val="0051528B"/>
    <w:rsid w:val="00537214"/>
    <w:rsid w:val="00570A70"/>
    <w:rsid w:val="0058668F"/>
    <w:rsid w:val="00593948"/>
    <w:rsid w:val="005E26D9"/>
    <w:rsid w:val="005F0AB9"/>
    <w:rsid w:val="00641D91"/>
    <w:rsid w:val="0065549F"/>
    <w:rsid w:val="00673FA2"/>
    <w:rsid w:val="00686086"/>
    <w:rsid w:val="00694864"/>
    <w:rsid w:val="006D1C15"/>
    <w:rsid w:val="006E7378"/>
    <w:rsid w:val="006F1B97"/>
    <w:rsid w:val="00700766"/>
    <w:rsid w:val="007331FC"/>
    <w:rsid w:val="007A41D4"/>
    <w:rsid w:val="008800E1"/>
    <w:rsid w:val="008C542C"/>
    <w:rsid w:val="00977521"/>
    <w:rsid w:val="0098051C"/>
    <w:rsid w:val="009950FB"/>
    <w:rsid w:val="009A028E"/>
    <w:rsid w:val="009C6D55"/>
    <w:rsid w:val="00A47D17"/>
    <w:rsid w:val="00A959C1"/>
    <w:rsid w:val="00AC1FA3"/>
    <w:rsid w:val="00AF1CBB"/>
    <w:rsid w:val="00B25CA2"/>
    <w:rsid w:val="00B36AA5"/>
    <w:rsid w:val="00B37EAA"/>
    <w:rsid w:val="00B855F9"/>
    <w:rsid w:val="00BA65CE"/>
    <w:rsid w:val="00BF388C"/>
    <w:rsid w:val="00BF4CF9"/>
    <w:rsid w:val="00C036AF"/>
    <w:rsid w:val="00C143D9"/>
    <w:rsid w:val="00C34748"/>
    <w:rsid w:val="00C84028"/>
    <w:rsid w:val="00CB3CCB"/>
    <w:rsid w:val="00D10456"/>
    <w:rsid w:val="00D23D5E"/>
    <w:rsid w:val="00D6162B"/>
    <w:rsid w:val="00D77E9F"/>
    <w:rsid w:val="00D95F8C"/>
    <w:rsid w:val="00E32BC3"/>
    <w:rsid w:val="00E641E3"/>
    <w:rsid w:val="00E72E79"/>
    <w:rsid w:val="00EA3B30"/>
    <w:rsid w:val="00EA5CD2"/>
    <w:rsid w:val="00EB6747"/>
    <w:rsid w:val="00EE5233"/>
    <w:rsid w:val="00F00C84"/>
    <w:rsid w:val="00F268D0"/>
    <w:rsid w:val="00F470A1"/>
    <w:rsid w:val="00F96F76"/>
    <w:rsid w:val="00FA6919"/>
    <w:rsid w:val="00FB3799"/>
    <w:rsid w:val="00FC30FB"/>
    <w:rsid w:val="00FC734B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BC641"/>
  <w15:docId w15:val="{C248F2A7-4493-4CD1-A0C1-0D2538B3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68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8668F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58668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Nagwek">
    <w:name w:val="header"/>
    <w:basedOn w:val="Normalny"/>
    <w:link w:val="NagwekZnak"/>
    <w:uiPriority w:val="99"/>
    <w:rsid w:val="0058668F"/>
    <w:pPr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Akapitzlist">
    <w:name w:val="List Paragraph"/>
    <w:basedOn w:val="Normalny"/>
    <w:uiPriority w:val="99"/>
    <w:qFormat/>
    <w:rsid w:val="0058668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58668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58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D9"/>
    <w:rPr>
      <w:rFonts w:ascii="Tahoma" w:hAnsi="Tahoma" w:cs="Tahoma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425FF1"/>
    <w:rPr>
      <w:rFonts w:ascii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mytkowska\AppData\Local\Microsoft\Windows\Temporary%20Internet%20Files\Content.IE5\5BZCUC2I\2014%20Zarz.%2015%20za&#313;&#8218;.%20C-1%20do%20reg.%20realizacji%20wydatk&#258;&#322;w%20nieprzekraczaj&#196;&#8230;cych%2030%20000%20euro%20-%20Oferta%20szkoleni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4357-B5BB-4592-95DB-E4CB2C47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Zarz. 15 zaĹ‚. C-1 do reg. realizacji wydatkĂłw nieprzekraczajÄ…cych 30 000 euro - Oferta szkoleniowa</Template>
  <TotalTime>1</TotalTime>
  <Pages>4</Pages>
  <Words>947</Words>
  <Characters>9518</Characters>
  <Application>Microsoft Office Word</Application>
  <DocSecurity>4</DocSecurity>
  <Lines>79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10445</CharactersWithSpaces>
  <SharedDoc>false</SharedDoc>
  <HLinks>
    <vt:vector size="12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http://bip.pup.poznan.pl/</vt:lpwstr>
      </vt:variant>
      <vt:variant>
        <vt:lpwstr/>
      </vt:variant>
      <vt:variant>
        <vt:i4>917618</vt:i4>
      </vt:variant>
      <vt:variant>
        <vt:i4>3</vt:i4>
      </vt:variant>
      <vt:variant>
        <vt:i4>0</vt:i4>
      </vt:variant>
      <vt:variant>
        <vt:i4>5</vt:i4>
      </vt:variant>
      <vt:variant>
        <vt:lpwstr>mailto:kancelaria@pup.poznan.pl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Szmytkowska</dc:creator>
  <cp:lastModifiedBy>Sylwia Bielawska</cp:lastModifiedBy>
  <cp:revision>2</cp:revision>
  <cp:lastPrinted>2022-01-11T12:27:00Z</cp:lastPrinted>
  <dcterms:created xsi:type="dcterms:W3CDTF">2023-02-06T09:20:00Z</dcterms:created>
  <dcterms:modified xsi:type="dcterms:W3CDTF">2023-02-06T09:20:00Z</dcterms:modified>
</cp:coreProperties>
</file>